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21" w:rsidRDefault="00D72021" w:rsidP="00AA57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2021" w:rsidRDefault="00D72021" w:rsidP="00AA5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 ОБРАЗОВАНИЯ </w:t>
      </w:r>
    </w:p>
    <w:p w:rsidR="00D72021" w:rsidRDefault="00D72021" w:rsidP="00AA5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D72021" w:rsidRDefault="00D72021" w:rsidP="00AA57E8">
      <w:pPr>
        <w:jc w:val="center"/>
        <w:rPr>
          <w:sz w:val="16"/>
          <w:szCs w:val="16"/>
        </w:rPr>
      </w:pPr>
    </w:p>
    <w:p w:rsidR="00D72021" w:rsidRDefault="00D72021" w:rsidP="00AA57E8">
      <w:pPr>
        <w:jc w:val="center"/>
      </w:pPr>
      <w:r>
        <w:t>ул. Ленина, 53, п. Выгоничи, 243361</w:t>
      </w:r>
    </w:p>
    <w:p w:rsidR="00D72021" w:rsidRDefault="00D72021" w:rsidP="00AA57E8">
      <w:pPr>
        <w:jc w:val="center"/>
      </w:pPr>
      <w:r>
        <w:t xml:space="preserve">тел./факс 8-(48341)-2-17-50,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Hyperlink"/>
            <w:lang w:val="en-US"/>
          </w:rPr>
          <w:t>ic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vyg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yandex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D72021" w:rsidRDefault="00D72021" w:rsidP="00AA57E8">
      <w:pPr>
        <w:jc w:val="center"/>
      </w:pPr>
      <w:r>
        <w:t>ОКПО 05205793, ОГРН 1023201935569, ИНН/КПП 3208000365/320801001</w:t>
      </w:r>
    </w:p>
    <w:p w:rsidR="00D72021" w:rsidRDefault="00D72021" w:rsidP="00AA57E8">
      <w:pPr>
        <w:jc w:val="center"/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A0"/>
      </w:tblPr>
      <w:tblGrid>
        <w:gridCol w:w="9463"/>
      </w:tblGrid>
      <w:tr w:rsidR="00D72021" w:rsidTr="00AA57E8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D72021" w:rsidRDefault="00D72021" w:rsidP="00766261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8.11.18 г. № </w:t>
            </w:r>
            <w:bookmarkStart w:id="0" w:name="_GoBack"/>
            <w:bookmarkEnd w:id="0"/>
            <w:r>
              <w:rPr>
                <w:u w:val="single"/>
              </w:rPr>
              <w:t>472</w:t>
            </w:r>
          </w:p>
        </w:tc>
      </w:tr>
    </w:tbl>
    <w:p w:rsidR="00D72021" w:rsidRDefault="00D72021" w:rsidP="00AA57E8">
      <w:pPr>
        <w:rPr>
          <w:sz w:val="28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D72021" w:rsidTr="00AA57E8">
        <w:trPr>
          <w:cantSplit/>
          <w:trHeight w:val="127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72021" w:rsidRDefault="00D72021" w:rsidP="007662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и проведении муниципального этапа всероссийской олимпиады школьников в 2018-2019 учебном году в Выгоничском районе</w:t>
            </w:r>
          </w:p>
        </w:tc>
      </w:tr>
    </w:tbl>
    <w:p w:rsidR="00D72021" w:rsidRDefault="00D72021" w:rsidP="00AA57E8">
      <w:pPr>
        <w:rPr>
          <w:sz w:val="28"/>
        </w:rPr>
      </w:pPr>
    </w:p>
    <w:p w:rsidR="00D72021" w:rsidRDefault="00D72021" w:rsidP="00AA57E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72021" w:rsidTr="00AA57E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D72021" w:rsidRDefault="00D72021" w:rsidP="00262CF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В целях выявления и поддержки одарённых учащихся, их стимулирования к научно-исследовательской деятельности, обеспечения равенства предоставляемых учащимся возможностей</w:t>
            </w:r>
            <w:r>
              <w:rPr>
                <w:sz w:val="28"/>
              </w:rPr>
              <w:t xml:space="preserve">, в соответствии </w:t>
            </w:r>
            <w:r>
              <w:rPr>
                <w:color w:val="000000"/>
                <w:sz w:val="28"/>
                <w:szCs w:val="28"/>
              </w:rPr>
              <w:t xml:space="preserve">с Федеральным законом  Российской Федерации от 29.12.2012 № 273-ФЗ «Об образовании в Российской Федерации», </w:t>
            </w:r>
            <w:r>
              <w:rPr>
                <w:sz w:val="28"/>
              </w:rPr>
              <w:t xml:space="preserve">Порядком проведения  всероссийской олимпиады школьников, утверждённым приказом Министерства образования и науки Российской Федерации от 18 ноября 2013 года № 1252 (в ред. Минобрнауки России от 17 марта 2015 года № 249, 17 декабря 2015 года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1488, от 17 ноября 2016г.</w:t>
            </w:r>
            <w:r w:rsidRPr="00262CFB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1435), приказом департамента образования и науки Брянской области от 7.11.2018 г. № 1731</w:t>
            </w:r>
          </w:p>
        </w:tc>
      </w:tr>
      <w:tr w:rsidR="00D72021" w:rsidTr="00AA57E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D72021" w:rsidRDefault="00D72021" w:rsidP="009A0CC0">
            <w:pPr>
              <w:jc w:val="both"/>
              <w:rPr>
                <w:sz w:val="28"/>
                <w:szCs w:val="28"/>
              </w:rPr>
            </w:pPr>
          </w:p>
        </w:tc>
      </w:tr>
    </w:tbl>
    <w:p w:rsidR="00D72021" w:rsidRDefault="00D72021" w:rsidP="00AA57E8">
      <w:pPr>
        <w:rPr>
          <w:sz w:val="28"/>
        </w:rPr>
      </w:pPr>
    </w:p>
    <w:p w:rsidR="00D72021" w:rsidRDefault="00D72021" w:rsidP="00AA57E8">
      <w:pPr>
        <w:rPr>
          <w:sz w:val="28"/>
        </w:rPr>
      </w:pPr>
      <w:r>
        <w:rPr>
          <w:sz w:val="28"/>
        </w:rPr>
        <w:t>ПРИКАЗЫВАЮ:</w:t>
      </w:r>
    </w:p>
    <w:p w:rsidR="00D72021" w:rsidRDefault="00D72021" w:rsidP="00AA57E8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график проведения муниципального этапа всероссийской олимпиады школьников (далее – Олимпиада) в 2018-2019 учебном году: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0"/>
        <w:gridCol w:w="1800"/>
      </w:tblGrid>
      <w:tr w:rsidR="00D72021" w:rsidTr="00AA57E8">
        <w:tc>
          <w:tcPr>
            <w:tcW w:w="6480" w:type="dxa"/>
          </w:tcPr>
          <w:p w:rsidR="00D72021" w:rsidRDefault="00D72021" w:rsidP="009A0C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МХК, французский язык, география</w:t>
            </w:r>
          </w:p>
        </w:tc>
        <w:tc>
          <w:tcPr>
            <w:tcW w:w="1800" w:type="dxa"/>
          </w:tcPr>
          <w:p w:rsidR="00D72021" w:rsidRDefault="00D72021" w:rsidP="008E3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ноября</w:t>
            </w:r>
          </w:p>
        </w:tc>
      </w:tr>
      <w:tr w:rsidR="00D72021" w:rsidTr="00AA57E8">
        <w:tc>
          <w:tcPr>
            <w:tcW w:w="6480" w:type="dxa"/>
          </w:tcPr>
          <w:p w:rsidR="00D72021" w:rsidRDefault="00D72021" w:rsidP="008E3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Физика, физическая культура, обществознание </w:t>
            </w:r>
          </w:p>
        </w:tc>
        <w:tc>
          <w:tcPr>
            <w:tcW w:w="1800" w:type="dxa"/>
          </w:tcPr>
          <w:p w:rsidR="00D72021" w:rsidRDefault="00D72021" w:rsidP="008E3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ноября</w:t>
            </w:r>
          </w:p>
        </w:tc>
      </w:tr>
      <w:tr w:rsidR="00D72021" w:rsidTr="00AA57E8">
        <w:tc>
          <w:tcPr>
            <w:tcW w:w="6480" w:type="dxa"/>
          </w:tcPr>
          <w:p w:rsidR="00D72021" w:rsidRDefault="00D720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Астрономия, экономика, химия</w:t>
            </w:r>
          </w:p>
        </w:tc>
        <w:tc>
          <w:tcPr>
            <w:tcW w:w="1800" w:type="dxa"/>
          </w:tcPr>
          <w:p w:rsidR="00D72021" w:rsidRDefault="00D72021" w:rsidP="008E3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 ноября </w:t>
            </w:r>
          </w:p>
        </w:tc>
      </w:tr>
      <w:tr w:rsidR="00D72021" w:rsidTr="00AA57E8">
        <w:tc>
          <w:tcPr>
            <w:tcW w:w="6480" w:type="dxa"/>
          </w:tcPr>
          <w:p w:rsidR="00D72021" w:rsidRDefault="00D720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и ИКТ, история </w:t>
            </w:r>
          </w:p>
        </w:tc>
        <w:tc>
          <w:tcPr>
            <w:tcW w:w="1800" w:type="dxa"/>
          </w:tcPr>
          <w:p w:rsidR="00D72021" w:rsidRDefault="00D72021" w:rsidP="008E3A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ноября</w:t>
            </w:r>
          </w:p>
        </w:tc>
      </w:tr>
      <w:tr w:rsidR="00D72021" w:rsidTr="00AA57E8">
        <w:tc>
          <w:tcPr>
            <w:tcW w:w="6480" w:type="dxa"/>
          </w:tcPr>
          <w:p w:rsidR="00D72021" w:rsidRDefault="00D720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Литература, экология, немецкий язык</w:t>
            </w:r>
          </w:p>
        </w:tc>
        <w:tc>
          <w:tcPr>
            <w:tcW w:w="1800" w:type="dxa"/>
          </w:tcPr>
          <w:p w:rsidR="00D72021" w:rsidRDefault="00D72021" w:rsidP="004346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ноября</w:t>
            </w:r>
          </w:p>
        </w:tc>
      </w:tr>
      <w:tr w:rsidR="00D72021" w:rsidTr="00AA57E8">
        <w:tc>
          <w:tcPr>
            <w:tcW w:w="6480" w:type="dxa"/>
          </w:tcPr>
          <w:p w:rsidR="00D72021" w:rsidRDefault="00D72021" w:rsidP="004346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Биология, английский язык  </w:t>
            </w:r>
          </w:p>
        </w:tc>
        <w:tc>
          <w:tcPr>
            <w:tcW w:w="1800" w:type="dxa"/>
          </w:tcPr>
          <w:p w:rsidR="00D72021" w:rsidRDefault="00D720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декабря</w:t>
            </w:r>
          </w:p>
        </w:tc>
      </w:tr>
      <w:tr w:rsidR="00D72021" w:rsidTr="00AA57E8">
        <w:tc>
          <w:tcPr>
            <w:tcW w:w="6480" w:type="dxa"/>
          </w:tcPr>
          <w:p w:rsidR="00D72021" w:rsidRDefault="00D720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ОБЖ, математика, право</w:t>
            </w:r>
          </w:p>
        </w:tc>
        <w:tc>
          <w:tcPr>
            <w:tcW w:w="1800" w:type="dxa"/>
          </w:tcPr>
          <w:p w:rsidR="00D72021" w:rsidRDefault="00D720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декабря</w:t>
            </w:r>
          </w:p>
        </w:tc>
      </w:tr>
      <w:tr w:rsidR="00D72021" w:rsidTr="00AA57E8">
        <w:tc>
          <w:tcPr>
            <w:tcW w:w="6480" w:type="dxa"/>
          </w:tcPr>
          <w:p w:rsidR="00D72021" w:rsidRDefault="00D72021" w:rsidP="009A0CC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язык, технология</w:t>
            </w:r>
          </w:p>
        </w:tc>
        <w:tc>
          <w:tcPr>
            <w:tcW w:w="1800" w:type="dxa"/>
          </w:tcPr>
          <w:p w:rsidR="00D72021" w:rsidRDefault="00D72021" w:rsidP="00A4757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декабря</w:t>
            </w:r>
          </w:p>
        </w:tc>
      </w:tr>
    </w:tbl>
    <w:p w:rsidR="00D72021" w:rsidRDefault="00D72021" w:rsidP="00AA57E8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месте  проведения Олимпиад вправе присутствовать представители организатора Олимпиады, оргкомитетов и жюри соответствующего этапа олимпиады, уполномоченные представители департамента образования и науки, а также граждане, аккредитованные в качестве общественных наблюдателей.</w:t>
      </w:r>
    </w:p>
    <w:p w:rsidR="00D72021" w:rsidRDefault="00D72021" w:rsidP="00AA57E8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CC2ACA">
        <w:rPr>
          <w:color w:val="000000"/>
          <w:sz w:val="28"/>
          <w:szCs w:val="28"/>
        </w:rPr>
        <w:t>Установить</w:t>
      </w:r>
      <w:r>
        <w:rPr>
          <w:color w:val="000000"/>
          <w:sz w:val="28"/>
          <w:szCs w:val="28"/>
        </w:rPr>
        <w:t xml:space="preserve"> квоту на количество победителей и призёров муниципального этапа Олимпиады:</w:t>
      </w:r>
    </w:p>
    <w:p w:rsidR="00D72021" w:rsidRDefault="00D72021" w:rsidP="00AA57E8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 Олимпиаде принимают участие по каждому общеобразовательному предмету 10 и более учащихся, то количество победителей и призёров должно быть не более 20% от общего количества участников Олимпиады в каждой параллели;</w:t>
      </w:r>
    </w:p>
    <w:p w:rsidR="00D72021" w:rsidRPr="00F4669D" w:rsidRDefault="00D72021" w:rsidP="00F4669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 Олимпиаде принимают участие по каждому общеобразовательному предмету  менее 10 учащихся, то определяется 1 победитель и 1 призёр в каждой параллели.</w:t>
      </w:r>
    </w:p>
    <w:p w:rsidR="00D72021" w:rsidRDefault="00D72021" w:rsidP="00AA57E8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rPr>
          <w:sz w:val="28"/>
        </w:rPr>
        <w:t xml:space="preserve">рейтинговую систему отбора на муниципальный этап Олимпиады. В муниципальном этапе Олимпиады принимают участие: победители и призёры муниципального этапа предыдущего учебного года, если они продолжают обучение в образовательных учреждениях; победители и призёры школьного этапа Олимпиады текущего учебного года, набравшие необходимое количество баллов. </w:t>
      </w:r>
    </w:p>
    <w:p w:rsidR="00D72021" w:rsidRDefault="00D72021" w:rsidP="00AA57E8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</w:rPr>
      </w:pPr>
      <w:r>
        <w:rPr>
          <w:sz w:val="28"/>
        </w:rPr>
        <w:t>Утвердить оргкомитет муниципального этапа олимпиады (приложение №1).</w:t>
      </w:r>
    </w:p>
    <w:p w:rsidR="00D72021" w:rsidRDefault="00D72021" w:rsidP="00AA57E8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sz w:val="28"/>
        </w:rPr>
      </w:pPr>
      <w:r>
        <w:rPr>
          <w:sz w:val="28"/>
        </w:rPr>
        <w:t>Утвердить состав членов жюри муниципального этапа олимпиады по каждому общеобразовательному предмету (приложение №2).</w:t>
      </w:r>
    </w:p>
    <w:p w:rsidR="00D72021" w:rsidRDefault="00D72021" w:rsidP="00AA57E8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образования администрации Выгоничского района:</w:t>
      </w:r>
    </w:p>
    <w:p w:rsidR="00D72021" w:rsidRDefault="00D72021" w:rsidP="00AA57E8">
      <w:pPr>
        <w:shd w:val="clear" w:color="auto" w:fill="FFFFFF"/>
        <w:ind w:left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7.1. Обеспечить организованное проведение муниципального  этапа Олимпиады среди учащихся 7-11 классов согласно графику, указанному в п.1 данного приказа и в соответствии с методическими рекомендациями и требованиями по проведению муниципального этапа Олимпиады.</w:t>
      </w:r>
    </w:p>
    <w:p w:rsidR="00D72021" w:rsidRDefault="00D72021" w:rsidP="00AA57E8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7.2. Ответственным за получение материалов и проведение муниципального этапа Олимпиады, за обеспечение конфиденциальности при тиражировании и хранении текстов олимпиадных заданий назначить заведующую методическим кабинетом отдела образования Зайцеву Т.В.</w:t>
      </w:r>
    </w:p>
    <w:p w:rsidR="00D72021" w:rsidRDefault="00D72021" w:rsidP="00AA57E8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7.3. Сформировать электронные базы данных муниципального этапа олимпиады.</w:t>
      </w:r>
    </w:p>
    <w:p w:rsidR="00D72021" w:rsidRDefault="00D72021" w:rsidP="00AA57E8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7.4. Направить в ГАУ «Брянский региональный центр обработки информации» в течение 3 рабочих дней после проведения предметной олимпиады электронные базы участников  муниципального этапа Олимпиады в установленной форме по электронной почте.</w:t>
      </w:r>
    </w:p>
    <w:p w:rsidR="00D72021" w:rsidRDefault="00D72021" w:rsidP="00AA57E8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Администрации ОУ обеспечить участие учителей – предметников (членов жюри) в проверке работ школьников.</w:t>
      </w:r>
    </w:p>
    <w:p w:rsidR="00D72021" w:rsidRDefault="00D72021" w:rsidP="00AA57E8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 Обеспечить публикацию рейтинговых таблиц муниципального этапа Олимпиады на сайте </w:t>
      </w:r>
      <w:r>
        <w:rPr>
          <w:color w:val="000000"/>
          <w:sz w:val="28"/>
          <w:szCs w:val="28"/>
        </w:rPr>
        <w:t>отдела образования.</w:t>
      </w:r>
    </w:p>
    <w:p w:rsidR="00D72021" w:rsidRDefault="00D72021" w:rsidP="00AA57E8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Контроль за исполнением настоящего приказа оставляю за собой.</w:t>
      </w:r>
    </w:p>
    <w:p w:rsidR="00D72021" w:rsidRDefault="00D72021" w:rsidP="00AA57E8">
      <w:pPr>
        <w:shd w:val="clear" w:color="auto" w:fill="FFFFFF"/>
        <w:ind w:left="360"/>
        <w:jc w:val="both"/>
        <w:rPr>
          <w:sz w:val="28"/>
          <w:szCs w:val="28"/>
        </w:rPr>
      </w:pPr>
    </w:p>
    <w:p w:rsidR="00D72021" w:rsidRDefault="00D72021" w:rsidP="00AA57E8">
      <w:pPr>
        <w:shd w:val="clear" w:color="auto" w:fill="FFFFFF"/>
        <w:jc w:val="both"/>
        <w:rPr>
          <w:sz w:val="28"/>
          <w:szCs w:val="28"/>
        </w:rPr>
      </w:pPr>
    </w:p>
    <w:p w:rsidR="00D72021" w:rsidRDefault="00D72021" w:rsidP="00AA57E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 отдела образования                        О.А. Швецова</w:t>
      </w:r>
    </w:p>
    <w:p w:rsidR="00D72021" w:rsidRDefault="00D72021" w:rsidP="00AA57E8">
      <w:pPr>
        <w:ind w:firstLine="708"/>
        <w:rPr>
          <w:sz w:val="28"/>
          <w:szCs w:val="28"/>
        </w:rPr>
      </w:pPr>
    </w:p>
    <w:p w:rsidR="00D72021" w:rsidRDefault="00D72021" w:rsidP="00AA57E8">
      <w:pPr>
        <w:ind w:firstLine="708"/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2021" w:rsidRDefault="00D72021" w:rsidP="00AA57E8">
      <w:pPr>
        <w:tabs>
          <w:tab w:val="left" w:pos="6540"/>
        </w:tabs>
        <w:rPr>
          <w:sz w:val="28"/>
          <w:szCs w:val="28"/>
        </w:rPr>
      </w:pPr>
    </w:p>
    <w:p w:rsidR="00D72021" w:rsidRDefault="00D72021" w:rsidP="00CC2ACA">
      <w:pPr>
        <w:tabs>
          <w:tab w:val="left" w:pos="6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Оргкомитет муниципального этапа олимпиады:</w:t>
      </w:r>
    </w:p>
    <w:p w:rsidR="00D72021" w:rsidRDefault="00D72021" w:rsidP="00AA57E8">
      <w:pPr>
        <w:jc w:val="center"/>
        <w:rPr>
          <w:b/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  <w:r>
        <w:rPr>
          <w:sz w:val="28"/>
          <w:szCs w:val="28"/>
        </w:rPr>
        <w:t>Зайцева Т.В. – председатель, заведующая методическим кабинетом отдела образования.</w:t>
      </w: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72021" w:rsidRDefault="00D72021" w:rsidP="00AA57E8">
      <w:pPr>
        <w:rPr>
          <w:sz w:val="28"/>
          <w:szCs w:val="28"/>
        </w:rPr>
      </w:pPr>
      <w:r>
        <w:rPr>
          <w:sz w:val="28"/>
          <w:szCs w:val="28"/>
        </w:rPr>
        <w:t xml:space="preserve">Падило Т.И. – зам.директора по УР МБОУ Выгоничская СОШ; </w:t>
      </w:r>
    </w:p>
    <w:p w:rsidR="00D72021" w:rsidRDefault="00D72021" w:rsidP="00AA57E8">
      <w:pPr>
        <w:rPr>
          <w:sz w:val="28"/>
          <w:szCs w:val="28"/>
        </w:rPr>
      </w:pPr>
      <w:r>
        <w:rPr>
          <w:sz w:val="28"/>
          <w:szCs w:val="28"/>
        </w:rPr>
        <w:t>Лукутина Н.А. - зам.директора по УР МАОУ – Лопушская СОШ им.Н.М.Грибачева;</w:t>
      </w:r>
    </w:p>
    <w:p w:rsidR="00D72021" w:rsidRDefault="00D72021" w:rsidP="00AA57E8">
      <w:pPr>
        <w:rPr>
          <w:sz w:val="28"/>
          <w:szCs w:val="28"/>
        </w:rPr>
      </w:pPr>
      <w:r>
        <w:rPr>
          <w:sz w:val="28"/>
          <w:szCs w:val="28"/>
        </w:rPr>
        <w:t>Нечаева Л.А. - зам.директора по УР МБОУ - Кокинская СОШ;</w:t>
      </w:r>
    </w:p>
    <w:p w:rsidR="00D72021" w:rsidRDefault="00D72021" w:rsidP="00AA57E8">
      <w:pPr>
        <w:rPr>
          <w:sz w:val="28"/>
          <w:szCs w:val="28"/>
        </w:rPr>
      </w:pPr>
      <w:r>
        <w:rPr>
          <w:sz w:val="28"/>
          <w:szCs w:val="28"/>
        </w:rPr>
        <w:t>Кобзова Е.Н. - зам.директора по УВР МБОУ Хмелевская ООШ.</w:t>
      </w:r>
    </w:p>
    <w:p w:rsidR="00D72021" w:rsidRPr="00E27200" w:rsidRDefault="00D72021" w:rsidP="00E27200">
      <w:pPr>
        <w:rPr>
          <w:sz w:val="28"/>
          <w:szCs w:val="28"/>
        </w:rPr>
      </w:pPr>
      <w:r w:rsidRPr="00E27200">
        <w:rPr>
          <w:sz w:val="28"/>
          <w:szCs w:val="28"/>
        </w:rPr>
        <w:t>Козлова Л.Н. - зам.директора по УВР МБОУ- Полужская ООШ им.Ф.Е.Стрельца;</w:t>
      </w:r>
    </w:p>
    <w:p w:rsidR="00D72021" w:rsidRPr="00E27200" w:rsidRDefault="00D72021" w:rsidP="00E27200">
      <w:pPr>
        <w:rPr>
          <w:sz w:val="28"/>
          <w:szCs w:val="28"/>
        </w:rPr>
      </w:pPr>
      <w:r w:rsidRPr="00E27200">
        <w:rPr>
          <w:sz w:val="28"/>
          <w:szCs w:val="28"/>
        </w:rPr>
        <w:t>Сенина О.А. - зам.директора по УВР МБОУ Красносельская СОШ им</w:t>
      </w:r>
      <w:r>
        <w:rPr>
          <w:sz w:val="28"/>
          <w:szCs w:val="28"/>
        </w:rPr>
        <w:t>.</w:t>
      </w:r>
      <w:r w:rsidRPr="00E27200">
        <w:rPr>
          <w:sz w:val="28"/>
          <w:szCs w:val="28"/>
        </w:rPr>
        <w:t xml:space="preserve"> М.Д.Цыкина;</w:t>
      </w:r>
    </w:p>
    <w:p w:rsidR="00D72021" w:rsidRPr="00E27200" w:rsidRDefault="00D72021" w:rsidP="00E27200">
      <w:pPr>
        <w:rPr>
          <w:sz w:val="28"/>
          <w:szCs w:val="28"/>
        </w:rPr>
      </w:pPr>
      <w:r>
        <w:rPr>
          <w:sz w:val="28"/>
          <w:szCs w:val="28"/>
        </w:rPr>
        <w:t xml:space="preserve">Афанасьева </w:t>
      </w:r>
      <w:r w:rsidRPr="00E27200">
        <w:rPr>
          <w:sz w:val="28"/>
          <w:szCs w:val="28"/>
        </w:rPr>
        <w:t xml:space="preserve"> Е</w:t>
      </w:r>
      <w:r>
        <w:rPr>
          <w:sz w:val="28"/>
          <w:szCs w:val="28"/>
        </w:rPr>
        <w:t>.В. - зам.директора по УВР МБОУ Орменская СОШ им.Н.Н.Денисорва.</w:t>
      </w: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CC2ACA"/>
    <w:p w:rsidR="00D72021" w:rsidRDefault="00D72021" w:rsidP="00E93801">
      <w:pPr>
        <w:jc w:val="right"/>
      </w:pPr>
    </w:p>
    <w:p w:rsidR="00D72021" w:rsidRPr="004F3375" w:rsidRDefault="00D72021" w:rsidP="00E93801">
      <w:pPr>
        <w:jc w:val="right"/>
      </w:pPr>
      <w:r w:rsidRPr="004F3375">
        <w:t>Приложение №2</w:t>
      </w:r>
    </w:p>
    <w:p w:rsidR="00D72021" w:rsidRPr="004F3375" w:rsidRDefault="00D72021" w:rsidP="00AA57E8"/>
    <w:p w:rsidR="00D72021" w:rsidRPr="004F3375" w:rsidRDefault="00D72021" w:rsidP="00AA57E8">
      <w:pPr>
        <w:jc w:val="center"/>
      </w:pPr>
      <w:r w:rsidRPr="004F3375">
        <w:t>Состав  членов жюри муниципального этапа олимпиады</w:t>
      </w:r>
    </w:p>
    <w:p w:rsidR="00D72021" w:rsidRPr="004F3375" w:rsidRDefault="00D72021" w:rsidP="00AA57E8">
      <w:pPr>
        <w:jc w:val="center"/>
      </w:pPr>
      <w:r w:rsidRPr="004F3375">
        <w:t xml:space="preserve"> по каждому общеобразовательному предмету</w:t>
      </w:r>
    </w:p>
    <w:p w:rsidR="00D72021" w:rsidRDefault="00D72021" w:rsidP="00AA57E8">
      <w:pPr>
        <w:rPr>
          <w:sz w:val="28"/>
          <w:szCs w:val="28"/>
        </w:rPr>
      </w:pPr>
    </w:p>
    <w:p w:rsidR="00D72021" w:rsidRDefault="00D72021" w:rsidP="00AA57E8">
      <w:pPr>
        <w:rPr>
          <w:sz w:val="28"/>
          <w:szCs w:val="28"/>
        </w:rPr>
      </w:pPr>
    </w:p>
    <w:p w:rsidR="00D72021" w:rsidRPr="00C3471D" w:rsidRDefault="00D72021" w:rsidP="00AA57E8">
      <w:pPr>
        <w:rPr>
          <w:b/>
        </w:rPr>
      </w:pPr>
      <w:r w:rsidRPr="00C3471D">
        <w:rPr>
          <w:b/>
        </w:rPr>
        <w:t>Математика:</w:t>
      </w:r>
    </w:p>
    <w:p w:rsidR="00D72021" w:rsidRPr="00C3471D" w:rsidRDefault="00D72021" w:rsidP="00AA57E8">
      <w:pPr>
        <w:jc w:val="both"/>
      </w:pPr>
      <w:r w:rsidRPr="00C3471D">
        <w:t>Спиченкина С.Н. –председатель жюри;</w:t>
      </w:r>
    </w:p>
    <w:p w:rsidR="00D72021" w:rsidRPr="004F36D7" w:rsidRDefault="00D72021" w:rsidP="00AA57E8">
      <w:pPr>
        <w:jc w:val="both"/>
      </w:pPr>
      <w:r w:rsidRPr="004F36D7">
        <w:t xml:space="preserve"> Члены жюри:</w:t>
      </w:r>
    </w:p>
    <w:p w:rsidR="00D72021" w:rsidRPr="004F36D7" w:rsidRDefault="00D72021" w:rsidP="00AA57E8">
      <w:pPr>
        <w:jc w:val="both"/>
      </w:pPr>
      <w:r w:rsidRPr="004F36D7">
        <w:t>Дембовская Н.А., Зубарева Т.М., Милехина Н.В. –  МБОУ Выгоничская СОШ;</w:t>
      </w:r>
    </w:p>
    <w:p w:rsidR="00D72021" w:rsidRPr="004F36D7" w:rsidRDefault="00D72021" w:rsidP="00AA57E8">
      <w:pPr>
        <w:jc w:val="both"/>
      </w:pPr>
      <w:r w:rsidRPr="004F36D7">
        <w:t>Сергачева Т.А., Бадеева Н.В. – МАОУ – Лопушская СОШ им.Н.М.Грибачева;</w:t>
      </w:r>
    </w:p>
    <w:p w:rsidR="00D72021" w:rsidRPr="004F36D7" w:rsidRDefault="00D72021" w:rsidP="00AA57E8">
      <w:pPr>
        <w:jc w:val="both"/>
      </w:pPr>
      <w:r>
        <w:t>Черезова Н.Н.,</w:t>
      </w:r>
      <w:r w:rsidRPr="004F36D7">
        <w:t xml:space="preserve"> Безик Е.В. – МБОУ – Кокинская СОШ;</w:t>
      </w:r>
    </w:p>
    <w:p w:rsidR="00D72021" w:rsidRPr="00C3471D" w:rsidRDefault="00D72021" w:rsidP="00AA57E8">
      <w:pPr>
        <w:jc w:val="both"/>
      </w:pPr>
      <w:r w:rsidRPr="00C3471D">
        <w:t>Кобзова Е.Н.</w:t>
      </w:r>
      <w:r>
        <w:t>, Попкова Г.Г.</w:t>
      </w:r>
      <w:r w:rsidRPr="00C3471D">
        <w:t xml:space="preserve"> – МБОУ Хмелевская ООШ;</w:t>
      </w:r>
    </w:p>
    <w:p w:rsidR="00D72021" w:rsidRPr="004F36D7" w:rsidRDefault="00D72021" w:rsidP="00AA57E8">
      <w:pPr>
        <w:jc w:val="both"/>
      </w:pPr>
      <w:r w:rsidRPr="004F36D7">
        <w:t>Науменко А.В. – Сосновский филиал МАОУ – Лопушская СОШ им.</w:t>
      </w:r>
      <w:r>
        <w:t xml:space="preserve"> </w:t>
      </w:r>
      <w:r w:rsidRPr="004F36D7">
        <w:t>Н.М.Грибачева;</w:t>
      </w:r>
    </w:p>
    <w:p w:rsidR="00D72021" w:rsidRPr="004F36D7" w:rsidRDefault="00D72021" w:rsidP="00AA57E8">
      <w:pPr>
        <w:jc w:val="both"/>
      </w:pPr>
      <w:r w:rsidRPr="004F36D7">
        <w:t>Артемова В.Н. - Городецкий филиал МБОУ-Кокинская СОШ;</w:t>
      </w:r>
    </w:p>
    <w:p w:rsidR="00D72021" w:rsidRPr="004F36D7" w:rsidRDefault="00D72021" w:rsidP="00AA57E8">
      <w:pPr>
        <w:jc w:val="both"/>
      </w:pPr>
      <w:r w:rsidRPr="004F36D7">
        <w:t>Павловская В.С., Бацуева С.А.– МБОУ Красносельская СОШ им. М.Д.</w:t>
      </w:r>
      <w:r>
        <w:t xml:space="preserve"> </w:t>
      </w:r>
      <w:r w:rsidRPr="004F36D7">
        <w:t>Цыкина;</w:t>
      </w:r>
    </w:p>
    <w:p w:rsidR="00D72021" w:rsidRPr="004F36D7" w:rsidRDefault="00D72021" w:rsidP="00AA57E8">
      <w:pPr>
        <w:jc w:val="both"/>
      </w:pPr>
      <w:r w:rsidRPr="004F36D7">
        <w:t>Токмакова А.Н.- МБОУ-Орменская СОШ им. Н.Н.Денисова;</w:t>
      </w:r>
    </w:p>
    <w:p w:rsidR="00D72021" w:rsidRPr="00C3471D" w:rsidRDefault="00D72021" w:rsidP="00AA57E8">
      <w:pPr>
        <w:jc w:val="both"/>
      </w:pPr>
      <w:r w:rsidRPr="00C3471D">
        <w:t>Сергачева К.В</w:t>
      </w:r>
      <w:r>
        <w:t xml:space="preserve">. </w:t>
      </w:r>
      <w:r w:rsidRPr="00C3471D">
        <w:t>– Большекрупецкой филиал МБОУ</w:t>
      </w:r>
      <w:r>
        <w:t xml:space="preserve">- </w:t>
      </w:r>
      <w:r w:rsidRPr="00C3471D">
        <w:t>Орменская СОШ</w:t>
      </w:r>
      <w:r>
        <w:t xml:space="preserve"> им. Н.Н.Денисова</w:t>
      </w:r>
      <w:r w:rsidRPr="00C3471D">
        <w:t>;</w:t>
      </w:r>
    </w:p>
    <w:p w:rsidR="00D72021" w:rsidRPr="004F36D7" w:rsidRDefault="00D72021" w:rsidP="00AA57E8">
      <w:pPr>
        <w:jc w:val="both"/>
      </w:pPr>
      <w:r w:rsidRPr="004F36D7">
        <w:t>Ерыкова И.В. – Переторгский филиал МАОУ-Лопушская СОШ</w:t>
      </w:r>
      <w:r>
        <w:t xml:space="preserve"> </w:t>
      </w:r>
      <w:r w:rsidRPr="004F36D7">
        <w:t>им.</w:t>
      </w:r>
      <w:r>
        <w:t xml:space="preserve"> </w:t>
      </w:r>
      <w:r w:rsidRPr="004F36D7">
        <w:t>Н.М.</w:t>
      </w:r>
      <w:r>
        <w:t xml:space="preserve"> </w:t>
      </w:r>
      <w:r w:rsidRPr="004F36D7">
        <w:t>Грибачева;</w:t>
      </w:r>
    </w:p>
    <w:p w:rsidR="00D72021" w:rsidRPr="004F36D7" w:rsidRDefault="00D72021" w:rsidP="00AA57E8">
      <w:pPr>
        <w:jc w:val="both"/>
      </w:pPr>
      <w:r w:rsidRPr="004F36D7">
        <w:t>Амелина В.Г. – Утынский филиал МАОУ-Лопушская СОШим.Н.М.Грибачева;</w:t>
      </w:r>
    </w:p>
    <w:p w:rsidR="00D72021" w:rsidRPr="004F36D7" w:rsidRDefault="00D72021" w:rsidP="00AA57E8">
      <w:pPr>
        <w:jc w:val="both"/>
      </w:pPr>
      <w:r w:rsidRPr="004F36D7">
        <w:t>Курносова Н.Н., Любич С.К.  – Краснорогский филиал МАОУ-Лопушская СОШ им.</w:t>
      </w:r>
      <w:r>
        <w:t xml:space="preserve"> </w:t>
      </w:r>
      <w:r w:rsidRPr="004F36D7">
        <w:t>Н.М.</w:t>
      </w:r>
      <w:r>
        <w:t xml:space="preserve"> </w:t>
      </w:r>
      <w:r w:rsidRPr="004F36D7">
        <w:t>Грибачева;</w:t>
      </w:r>
    </w:p>
    <w:p w:rsidR="00D72021" w:rsidRPr="00C3471D" w:rsidRDefault="00D72021" w:rsidP="00AA57E8">
      <w:pPr>
        <w:jc w:val="both"/>
      </w:pPr>
      <w:r w:rsidRPr="00C3471D">
        <w:t>Басова Е.В. – МБОУ-Полужская ООШ им. Ф.Е.Стрельца.</w:t>
      </w:r>
    </w:p>
    <w:p w:rsidR="00D72021" w:rsidRPr="00C3471D" w:rsidRDefault="00D72021" w:rsidP="00AA57E8"/>
    <w:p w:rsidR="00D72021" w:rsidRPr="00256058" w:rsidRDefault="00D72021" w:rsidP="00AA57E8">
      <w:pPr>
        <w:rPr>
          <w:highlight w:val="yellow"/>
        </w:rPr>
      </w:pPr>
    </w:p>
    <w:p w:rsidR="00D72021" w:rsidRPr="00D27D5B" w:rsidRDefault="00D72021" w:rsidP="00AA57E8">
      <w:pPr>
        <w:rPr>
          <w:b/>
        </w:rPr>
      </w:pPr>
      <w:r w:rsidRPr="00D27D5B">
        <w:rPr>
          <w:b/>
        </w:rPr>
        <w:t>Русский язык:</w:t>
      </w:r>
    </w:p>
    <w:p w:rsidR="00D72021" w:rsidRPr="00D27D5B" w:rsidRDefault="00D72021" w:rsidP="00AA57E8">
      <w:r w:rsidRPr="00D27D5B">
        <w:t>Бабурина Л.Т. – председатель жюри;</w:t>
      </w:r>
    </w:p>
    <w:p w:rsidR="00D72021" w:rsidRPr="00D27D5B" w:rsidRDefault="00D72021" w:rsidP="00AA57E8">
      <w:r w:rsidRPr="00D27D5B">
        <w:t>Члены жюри:</w:t>
      </w:r>
    </w:p>
    <w:p w:rsidR="00D72021" w:rsidRPr="00D27D5B" w:rsidRDefault="00D72021" w:rsidP="00AA57E8">
      <w:r w:rsidRPr="00D27D5B">
        <w:t>Борисова Е.В., Трубицына С.В., Борисова М.В. -  МБОУ Выгоничская СОШ;</w:t>
      </w:r>
    </w:p>
    <w:p w:rsidR="00D72021" w:rsidRPr="00D27D5B" w:rsidRDefault="00D72021" w:rsidP="00AA57E8">
      <w:r w:rsidRPr="00D27D5B">
        <w:t>Панасова О.В., Пузик Н.А. - МАОУ – Лопушская СОШ им.Н.М.Грибачева;</w:t>
      </w:r>
    </w:p>
    <w:p w:rsidR="00D72021" w:rsidRPr="00D27D5B" w:rsidRDefault="00D72021" w:rsidP="00AA57E8">
      <w:pPr>
        <w:jc w:val="both"/>
      </w:pPr>
      <w:r w:rsidRPr="00D27D5B">
        <w:t>Стёпина Е.В., Расшинина Л.Н. - Переторгский филиал МАОУ – Лопушская СОШ им.Н.М.Грибачева;</w:t>
      </w:r>
    </w:p>
    <w:p w:rsidR="00D72021" w:rsidRPr="00D27D5B" w:rsidRDefault="00D72021" w:rsidP="00AA57E8">
      <w:pPr>
        <w:jc w:val="both"/>
      </w:pPr>
      <w:r w:rsidRPr="00D27D5B">
        <w:t>Павлова Е.В., Склема Т.В. – Городецкий филиал МБОУ-Кокинская СОШ;</w:t>
      </w:r>
    </w:p>
    <w:p w:rsidR="00D72021" w:rsidRPr="00D27D5B" w:rsidRDefault="00D72021" w:rsidP="00AA57E8">
      <w:pPr>
        <w:jc w:val="both"/>
      </w:pPr>
      <w:r w:rsidRPr="00D27D5B">
        <w:t>Гордеева Н.А. - Сосновский филиал МАОУ – Лопушская СОШ им.Н.М.Грибачева;</w:t>
      </w:r>
    </w:p>
    <w:p w:rsidR="00D72021" w:rsidRPr="00D27D5B" w:rsidRDefault="00D72021" w:rsidP="00AA57E8">
      <w:r w:rsidRPr="00D27D5B">
        <w:t>Филина Т.Н., Потворова Е.В., Лямзина И.П. - МБОУ – Кокинская СОШ;</w:t>
      </w:r>
    </w:p>
    <w:p w:rsidR="00D72021" w:rsidRPr="00D27D5B" w:rsidRDefault="00D72021" w:rsidP="00143E5F">
      <w:pPr>
        <w:jc w:val="both"/>
      </w:pPr>
      <w:r w:rsidRPr="00D27D5B">
        <w:t>Закирова О.Н. –МБОУ-Полужская ООШ им.Ф.Е.Стрельца;</w:t>
      </w:r>
    </w:p>
    <w:p w:rsidR="00D72021" w:rsidRDefault="00D72021" w:rsidP="00AA57E8">
      <w:r w:rsidRPr="00D27D5B">
        <w:t>Фомина Т.М. – МБОУ Хмелевская ООШ.</w:t>
      </w:r>
    </w:p>
    <w:p w:rsidR="00D72021" w:rsidRDefault="00D72021" w:rsidP="00AA57E8"/>
    <w:p w:rsidR="00D72021" w:rsidRPr="00256058" w:rsidRDefault="00D72021" w:rsidP="00AA57E8">
      <w:pPr>
        <w:rPr>
          <w:highlight w:val="yellow"/>
        </w:rPr>
      </w:pPr>
    </w:p>
    <w:p w:rsidR="00D72021" w:rsidRPr="009C6D0C" w:rsidRDefault="00D72021" w:rsidP="00AA57E8">
      <w:pPr>
        <w:rPr>
          <w:b/>
        </w:rPr>
      </w:pPr>
      <w:r w:rsidRPr="009C6D0C">
        <w:rPr>
          <w:b/>
        </w:rPr>
        <w:t>История:</w:t>
      </w:r>
    </w:p>
    <w:p w:rsidR="00D72021" w:rsidRPr="009C6D0C" w:rsidRDefault="00D72021" w:rsidP="00AA57E8">
      <w:r w:rsidRPr="009C6D0C">
        <w:t>Щербакова С.С. – председатель жюри;</w:t>
      </w:r>
    </w:p>
    <w:p w:rsidR="00D72021" w:rsidRPr="009C6D0C" w:rsidRDefault="00D72021" w:rsidP="00AA57E8">
      <w:r w:rsidRPr="009C6D0C">
        <w:t>Члены жюри:</w:t>
      </w:r>
    </w:p>
    <w:p w:rsidR="00D72021" w:rsidRDefault="00D72021" w:rsidP="00AA57E8">
      <w:r w:rsidRPr="009C6D0C">
        <w:t>Давыдова Н.В. -  МБОУ Выгоничская СОШ;</w:t>
      </w:r>
    </w:p>
    <w:p w:rsidR="00D72021" w:rsidRPr="009C6D0C" w:rsidRDefault="00D72021" w:rsidP="00AA57E8">
      <w:r>
        <w:t>Коренек М.М</w:t>
      </w:r>
      <w:r w:rsidRPr="009C6D0C">
        <w:t xml:space="preserve">.,  Халимоненко Г.А. </w:t>
      </w:r>
      <w:r>
        <w:t xml:space="preserve"> – МБОУ-Кокинская СОШ;</w:t>
      </w:r>
    </w:p>
    <w:p w:rsidR="00D72021" w:rsidRDefault="00D72021" w:rsidP="00AA57E8">
      <w:pPr>
        <w:jc w:val="both"/>
      </w:pPr>
      <w:r w:rsidRPr="009C6D0C">
        <w:t>Лутченко Н.И. - МАОУ – Лопушская СОШ им.</w:t>
      </w:r>
      <w:r>
        <w:t xml:space="preserve"> </w:t>
      </w:r>
      <w:r w:rsidRPr="009C6D0C">
        <w:t>Н.М.</w:t>
      </w:r>
      <w:r>
        <w:t xml:space="preserve"> </w:t>
      </w:r>
      <w:r w:rsidRPr="009C6D0C">
        <w:t>Грибачева;</w:t>
      </w:r>
    </w:p>
    <w:p w:rsidR="00D72021" w:rsidRPr="009C6D0C" w:rsidRDefault="00D72021" w:rsidP="00AA57E8">
      <w:pPr>
        <w:jc w:val="both"/>
      </w:pPr>
      <w:r>
        <w:t>Козлова Л.Н. – МБОУ-Полужская ООШ им.Ф.Е.Стрельца;</w:t>
      </w:r>
    </w:p>
    <w:p w:rsidR="00D72021" w:rsidRPr="009C6D0C" w:rsidRDefault="00D72021" w:rsidP="00AA57E8">
      <w:pPr>
        <w:jc w:val="both"/>
      </w:pPr>
      <w:r w:rsidRPr="009C6D0C">
        <w:t>Спиридонова И.И. – Переторгский филиал МАОУ – Лопушская СОШ им.Н.М.Грибачева;</w:t>
      </w:r>
    </w:p>
    <w:p w:rsidR="00D72021" w:rsidRPr="0021707D" w:rsidRDefault="00D72021" w:rsidP="009C6D0C">
      <w:pPr>
        <w:jc w:val="both"/>
      </w:pPr>
      <w:r>
        <w:t xml:space="preserve">Кулеш О.А.- Сосновский филиал </w:t>
      </w:r>
      <w:r w:rsidRPr="0021707D">
        <w:t>МАОУ-Л</w:t>
      </w:r>
      <w:r>
        <w:t>опушская СОШ им. Н.М. Грибачева.</w:t>
      </w:r>
    </w:p>
    <w:p w:rsidR="00D72021" w:rsidRPr="00256058" w:rsidRDefault="00D72021" w:rsidP="00E27200">
      <w:pPr>
        <w:jc w:val="both"/>
        <w:rPr>
          <w:highlight w:val="yellow"/>
        </w:rPr>
      </w:pPr>
    </w:p>
    <w:p w:rsidR="00D72021" w:rsidRPr="003077D4" w:rsidRDefault="00D72021" w:rsidP="00AA57E8">
      <w:pPr>
        <w:rPr>
          <w:b/>
        </w:rPr>
      </w:pPr>
      <w:r w:rsidRPr="003077D4">
        <w:rPr>
          <w:b/>
        </w:rPr>
        <w:t>Биология:</w:t>
      </w:r>
    </w:p>
    <w:p w:rsidR="00D72021" w:rsidRPr="003077D4" w:rsidRDefault="00D72021" w:rsidP="00AA57E8">
      <w:r w:rsidRPr="003077D4">
        <w:t>Лукутина Н.А. – председатель жюри</w:t>
      </w:r>
    </w:p>
    <w:p w:rsidR="00D72021" w:rsidRDefault="00D72021" w:rsidP="00AA57E8">
      <w:r w:rsidRPr="003077D4">
        <w:t xml:space="preserve">Члены жюри: </w:t>
      </w:r>
    </w:p>
    <w:p w:rsidR="00D72021" w:rsidRDefault="00D72021" w:rsidP="003077D4">
      <w:pPr>
        <w:jc w:val="both"/>
      </w:pPr>
      <w:r w:rsidRPr="00256058">
        <w:t>Селенская</w:t>
      </w:r>
      <w:r>
        <w:t xml:space="preserve"> </w:t>
      </w:r>
      <w:r w:rsidRPr="00256058">
        <w:t xml:space="preserve">Л.Н. </w:t>
      </w:r>
      <w:r>
        <w:t xml:space="preserve"> -</w:t>
      </w:r>
      <w:r w:rsidRPr="00256058">
        <w:t xml:space="preserve"> Сосновский филиал МАОУ – Лопушская СОШ им.</w:t>
      </w:r>
      <w:r>
        <w:t xml:space="preserve"> </w:t>
      </w:r>
      <w:r w:rsidRPr="00256058">
        <w:t>Н.М.Грибачева;</w:t>
      </w:r>
    </w:p>
    <w:p w:rsidR="00D72021" w:rsidRDefault="00D72021" w:rsidP="003077D4">
      <w:pPr>
        <w:jc w:val="both"/>
      </w:pPr>
    </w:p>
    <w:p w:rsidR="00D72021" w:rsidRDefault="00D72021" w:rsidP="003077D4">
      <w:pPr>
        <w:jc w:val="both"/>
      </w:pPr>
    </w:p>
    <w:p w:rsidR="00D72021" w:rsidRDefault="00D72021" w:rsidP="003077D4">
      <w:pPr>
        <w:jc w:val="both"/>
      </w:pPr>
    </w:p>
    <w:p w:rsidR="00D72021" w:rsidRPr="00256058" w:rsidRDefault="00D72021" w:rsidP="003077D4">
      <w:pPr>
        <w:jc w:val="both"/>
        <w:rPr>
          <w:highlight w:val="yellow"/>
        </w:rPr>
      </w:pPr>
      <w:r w:rsidRPr="00256058">
        <w:t>Пряников Н.В. – Переторгский филиал МАОУ – Лопушская СОШ им.</w:t>
      </w:r>
      <w:r>
        <w:t xml:space="preserve"> </w:t>
      </w:r>
      <w:r w:rsidRPr="00256058">
        <w:t>Н.М.</w:t>
      </w:r>
      <w:r>
        <w:t xml:space="preserve"> </w:t>
      </w:r>
      <w:r w:rsidRPr="00256058">
        <w:t>Грибачева;</w:t>
      </w:r>
    </w:p>
    <w:p w:rsidR="00D72021" w:rsidRPr="003077D4" w:rsidRDefault="00D72021" w:rsidP="00AA57E8">
      <w:r w:rsidRPr="003077D4">
        <w:t>Грекова Ю.С. -  МБОУ</w:t>
      </w:r>
      <w:r>
        <w:t xml:space="preserve">- </w:t>
      </w:r>
      <w:r w:rsidRPr="003077D4">
        <w:t>Орменская СОШ им. Н.Н.Денисова;</w:t>
      </w:r>
    </w:p>
    <w:p w:rsidR="00D72021" w:rsidRPr="008047AE" w:rsidRDefault="00D72021" w:rsidP="00AA57E8">
      <w:r w:rsidRPr="008047AE">
        <w:t>Бугаев В.А.</w:t>
      </w:r>
      <w:r>
        <w:t>, Падило Т.И., Воробьева И.М.</w:t>
      </w:r>
      <w:r w:rsidRPr="008047AE">
        <w:t xml:space="preserve"> –  МБОУ Выгоничская СОШ;</w:t>
      </w:r>
    </w:p>
    <w:p w:rsidR="00D72021" w:rsidRPr="008047AE" w:rsidRDefault="00D72021" w:rsidP="00AA57E8">
      <w:r>
        <w:t xml:space="preserve">Перешивко О.Я. </w:t>
      </w:r>
      <w:r w:rsidRPr="008047AE">
        <w:t>- МАОУ – Лопушская СОШ им.Н.М.</w:t>
      </w:r>
      <w:r>
        <w:t xml:space="preserve"> </w:t>
      </w:r>
      <w:r w:rsidRPr="008047AE">
        <w:t>Грибачева;</w:t>
      </w:r>
    </w:p>
    <w:p w:rsidR="00D72021" w:rsidRPr="008047AE" w:rsidRDefault="00D72021" w:rsidP="00AA57E8">
      <w:r w:rsidRPr="008047AE">
        <w:t>Пряников Н.В. – Переторгский филиал МАОУ-Лопушская СОШ</w:t>
      </w:r>
      <w:r>
        <w:t xml:space="preserve"> им. Н.М.Грибачева</w:t>
      </w:r>
      <w:r w:rsidRPr="008047AE">
        <w:t>;</w:t>
      </w:r>
    </w:p>
    <w:p w:rsidR="00D72021" w:rsidRPr="008047AE" w:rsidRDefault="00D72021" w:rsidP="00AA57E8">
      <w:r w:rsidRPr="008047AE">
        <w:t>Чикалина Т.Я. – МБОУ-Полужская ООШ им. Ф.Е.Стрельца;</w:t>
      </w:r>
    </w:p>
    <w:p w:rsidR="00D72021" w:rsidRPr="008047AE" w:rsidRDefault="00D72021" w:rsidP="004F3375">
      <w:pPr>
        <w:jc w:val="both"/>
      </w:pPr>
      <w:r w:rsidRPr="008047AE">
        <w:t>Антюхова А.С. – МБОУ Хмелевская ООШ;</w:t>
      </w:r>
    </w:p>
    <w:p w:rsidR="00D72021" w:rsidRPr="008047AE" w:rsidRDefault="00D72021" w:rsidP="00AA57E8">
      <w:r w:rsidRPr="008047AE">
        <w:t>Юдина Л.В. - МБОУ – Кокинская СОШ;</w:t>
      </w:r>
    </w:p>
    <w:p w:rsidR="00D72021" w:rsidRPr="008047AE" w:rsidRDefault="00D72021" w:rsidP="00AA57E8">
      <w:r w:rsidRPr="008047AE">
        <w:t>Голубева Н.М. - МБОУ Красносельская СОШ им. М.Д.Цыкина;</w:t>
      </w:r>
    </w:p>
    <w:p w:rsidR="00D72021" w:rsidRPr="008047AE" w:rsidRDefault="00D72021" w:rsidP="00AA57E8">
      <w:r w:rsidRPr="008047AE">
        <w:t>Сидоренкова О.А. – Городецкий филиал МБОУ-Кокинская СОШ;</w:t>
      </w:r>
    </w:p>
    <w:p w:rsidR="00D72021" w:rsidRPr="008047AE" w:rsidRDefault="00D72021" w:rsidP="00AA57E8">
      <w:r w:rsidRPr="008047AE">
        <w:t>Короткова Ю.Ю. – Краснорогский филиал МАОУ-Лопушская СОШ</w:t>
      </w:r>
      <w:r>
        <w:t xml:space="preserve"> </w:t>
      </w:r>
      <w:r w:rsidRPr="008047AE">
        <w:t>им.Н.М.Грибачева.</w:t>
      </w:r>
    </w:p>
    <w:p w:rsidR="00D72021" w:rsidRPr="003077D4" w:rsidRDefault="00D72021" w:rsidP="008047AE">
      <w:pPr>
        <w:jc w:val="both"/>
      </w:pPr>
      <w:r w:rsidRPr="003077D4">
        <w:t xml:space="preserve">Евсеичева Л.В. </w:t>
      </w:r>
      <w:r>
        <w:t>–</w:t>
      </w:r>
      <w:r w:rsidRPr="003077D4">
        <w:t xml:space="preserve"> Большекрупецк</w:t>
      </w:r>
      <w:r>
        <w:t xml:space="preserve">ой филиал </w:t>
      </w:r>
      <w:r w:rsidRPr="003077D4">
        <w:t xml:space="preserve"> МБОУ</w:t>
      </w:r>
      <w:r>
        <w:t xml:space="preserve">- </w:t>
      </w:r>
      <w:r w:rsidRPr="003077D4">
        <w:t>Орменская СОШ им. Н.Н.Денисова;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3077D4" w:rsidRDefault="00D72021" w:rsidP="00AA57E8">
      <w:pPr>
        <w:rPr>
          <w:b/>
        </w:rPr>
      </w:pPr>
      <w:r w:rsidRPr="003077D4">
        <w:rPr>
          <w:b/>
        </w:rPr>
        <w:t>География:</w:t>
      </w:r>
    </w:p>
    <w:p w:rsidR="00D72021" w:rsidRPr="003077D4" w:rsidRDefault="00D72021" w:rsidP="00AA57E8">
      <w:r w:rsidRPr="003077D4">
        <w:t>Лукутин Р.В. – председатель жюри</w:t>
      </w:r>
    </w:p>
    <w:p w:rsidR="00D72021" w:rsidRPr="003077D4" w:rsidRDefault="00D72021" w:rsidP="00AA57E8">
      <w:r w:rsidRPr="003077D4">
        <w:t>Члены жюри:</w:t>
      </w:r>
    </w:p>
    <w:p w:rsidR="00D72021" w:rsidRPr="003077D4" w:rsidRDefault="00D72021" w:rsidP="00AA57E8">
      <w:r w:rsidRPr="003077D4">
        <w:t>Шелуха В.Н. - МБОУ – Кокинская СОШ;</w:t>
      </w:r>
    </w:p>
    <w:p w:rsidR="00D72021" w:rsidRPr="00256058" w:rsidRDefault="00D72021" w:rsidP="00A90F72">
      <w:pPr>
        <w:jc w:val="both"/>
      </w:pPr>
      <w:r w:rsidRPr="00256058">
        <w:t>Антюхов И.В.– МБОУ Хмелевская ООШ;</w:t>
      </w:r>
    </w:p>
    <w:p w:rsidR="00D72021" w:rsidRPr="003077D4" w:rsidRDefault="00D72021" w:rsidP="00A90F72">
      <w:pPr>
        <w:jc w:val="both"/>
      </w:pPr>
      <w:r w:rsidRPr="003077D4">
        <w:t>Меркушина О.В. –  МБОУ Выгоничская СОШ;</w:t>
      </w:r>
    </w:p>
    <w:p w:rsidR="00D72021" w:rsidRPr="003077D4" w:rsidRDefault="00D72021" w:rsidP="00A90F72">
      <w:pPr>
        <w:jc w:val="both"/>
      </w:pPr>
      <w:r w:rsidRPr="003077D4">
        <w:t xml:space="preserve">Евсеичева Л.В. </w:t>
      </w:r>
      <w:r>
        <w:t>–</w:t>
      </w:r>
      <w:r w:rsidRPr="003077D4">
        <w:t xml:space="preserve"> Большекрупецк</w:t>
      </w:r>
      <w:r>
        <w:t xml:space="preserve">ой филиал </w:t>
      </w:r>
      <w:r w:rsidRPr="003077D4">
        <w:t xml:space="preserve"> МБОУ</w:t>
      </w:r>
      <w:r>
        <w:t xml:space="preserve">- </w:t>
      </w:r>
      <w:r w:rsidRPr="003077D4">
        <w:t>Орменская СОШ им. Н.Н.Денисова;</w:t>
      </w:r>
    </w:p>
    <w:p w:rsidR="00D72021" w:rsidRPr="003077D4" w:rsidRDefault="00D72021" w:rsidP="00A90F72">
      <w:pPr>
        <w:jc w:val="both"/>
      </w:pPr>
      <w:r w:rsidRPr="003077D4">
        <w:t>Сидоренкова О.А. – Городецкий филиал М</w:t>
      </w:r>
      <w:r>
        <w:t>Б</w:t>
      </w:r>
      <w:r w:rsidRPr="003077D4">
        <w:t>ОУ-</w:t>
      </w:r>
      <w:r>
        <w:t>Кокинская СОШ</w:t>
      </w:r>
      <w:r w:rsidRPr="003077D4">
        <w:t>;</w:t>
      </w:r>
    </w:p>
    <w:p w:rsidR="00D72021" w:rsidRPr="003077D4" w:rsidRDefault="00D72021" w:rsidP="00A90F72">
      <w:pPr>
        <w:jc w:val="both"/>
      </w:pPr>
      <w:r w:rsidRPr="003077D4">
        <w:t>Короткова Ю.Ю. – Краснорогский филиал МАОУ-Лопушская СОШ</w:t>
      </w:r>
      <w:r>
        <w:t xml:space="preserve"> </w:t>
      </w:r>
      <w:r w:rsidRPr="003077D4">
        <w:t>им.</w:t>
      </w:r>
      <w:r>
        <w:t xml:space="preserve"> </w:t>
      </w:r>
      <w:r w:rsidRPr="003077D4">
        <w:t>Н.М.</w:t>
      </w:r>
      <w:r>
        <w:t xml:space="preserve"> </w:t>
      </w:r>
      <w:r w:rsidRPr="003077D4">
        <w:t>Грибачева;</w:t>
      </w:r>
    </w:p>
    <w:p w:rsidR="00D72021" w:rsidRPr="00256058" w:rsidRDefault="00D72021" w:rsidP="00A90F72">
      <w:pPr>
        <w:jc w:val="both"/>
        <w:rPr>
          <w:highlight w:val="yellow"/>
        </w:rPr>
      </w:pPr>
      <w:r w:rsidRPr="00256058">
        <w:t>Пряников Н.В. – Переторгский филиал МАОУ – Лопушская СОШ им.</w:t>
      </w:r>
      <w:r>
        <w:t xml:space="preserve"> </w:t>
      </w:r>
      <w:r w:rsidRPr="00256058">
        <w:t>Н.М.</w:t>
      </w:r>
      <w:r>
        <w:t xml:space="preserve"> </w:t>
      </w:r>
      <w:r w:rsidRPr="00256058">
        <w:t>Грибачева;</w:t>
      </w:r>
    </w:p>
    <w:p w:rsidR="00D72021" w:rsidRPr="00256058" w:rsidRDefault="00D72021" w:rsidP="00213CD7">
      <w:pPr>
        <w:jc w:val="both"/>
      </w:pPr>
      <w:r w:rsidRPr="00256058">
        <w:t>Селенская</w:t>
      </w:r>
      <w:r>
        <w:t xml:space="preserve"> </w:t>
      </w:r>
      <w:r w:rsidRPr="00256058">
        <w:t xml:space="preserve">Л.Н. </w:t>
      </w:r>
      <w:r>
        <w:t xml:space="preserve"> -</w:t>
      </w:r>
      <w:r w:rsidRPr="00256058">
        <w:t xml:space="preserve"> Сосновский филиал МАОУ – Лопушская СОШ им.Н.М.</w:t>
      </w:r>
      <w:r>
        <w:t xml:space="preserve"> </w:t>
      </w:r>
      <w:r w:rsidRPr="00256058">
        <w:t>Грибачева;</w:t>
      </w:r>
    </w:p>
    <w:p w:rsidR="00D72021" w:rsidRPr="00256058" w:rsidRDefault="00D72021" w:rsidP="00A90F72">
      <w:pPr>
        <w:jc w:val="both"/>
      </w:pPr>
      <w:r w:rsidRPr="00256058">
        <w:t>Чикалина Т.Я. – МБОУ-Полужская ООШ им. Ф.Е.Стрельца.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93513D" w:rsidRDefault="00D72021" w:rsidP="00AA57E8">
      <w:pPr>
        <w:rPr>
          <w:b/>
        </w:rPr>
      </w:pPr>
      <w:r w:rsidRPr="0093513D">
        <w:rPr>
          <w:b/>
        </w:rPr>
        <w:t>Литература:</w:t>
      </w:r>
    </w:p>
    <w:p w:rsidR="00D72021" w:rsidRPr="0093513D" w:rsidRDefault="00D72021" w:rsidP="00AA57E8">
      <w:r w:rsidRPr="0093513D">
        <w:t>Бабурина Л.Т. – председатель жюри</w:t>
      </w:r>
    </w:p>
    <w:p w:rsidR="00D72021" w:rsidRPr="0093513D" w:rsidRDefault="00D72021" w:rsidP="00AA57E8">
      <w:r w:rsidRPr="0093513D">
        <w:t>Члены жюри:</w:t>
      </w:r>
    </w:p>
    <w:p w:rsidR="00D72021" w:rsidRPr="0093513D" w:rsidRDefault="00D72021" w:rsidP="00AA57E8">
      <w:r w:rsidRPr="0093513D">
        <w:t xml:space="preserve">Гераськова В.К. - МБОУ Красносельская СОШ им. М.Д. Цыкина; </w:t>
      </w:r>
    </w:p>
    <w:p w:rsidR="00D72021" w:rsidRPr="0093513D" w:rsidRDefault="00D72021" w:rsidP="0010048F">
      <w:pPr>
        <w:jc w:val="both"/>
      </w:pPr>
      <w:r w:rsidRPr="0093513D">
        <w:t>Расшинина Л.Н. – Переторгский филиал МАОУ – Лопушская СОШ им.Н.М.Грибачева;</w:t>
      </w:r>
    </w:p>
    <w:p w:rsidR="00D72021" w:rsidRPr="0093513D" w:rsidRDefault="00D72021" w:rsidP="0010048F">
      <w:pPr>
        <w:jc w:val="both"/>
      </w:pPr>
      <w:r w:rsidRPr="0093513D">
        <w:t>Евтихова М.М. – МБОУ-Орменская СОШ им. Н.Н. Денисова;</w:t>
      </w:r>
    </w:p>
    <w:p w:rsidR="00D72021" w:rsidRPr="0093513D" w:rsidRDefault="00D72021" w:rsidP="0010048F">
      <w:pPr>
        <w:jc w:val="both"/>
      </w:pPr>
      <w:r w:rsidRPr="0093513D">
        <w:t xml:space="preserve">Закирова О.Н. – МБОУ-Полужская ООШ им. Ф.Е. Стрельца; </w:t>
      </w:r>
    </w:p>
    <w:p w:rsidR="00D72021" w:rsidRPr="0093513D" w:rsidRDefault="00D72021" w:rsidP="00AA57E8">
      <w:r w:rsidRPr="0093513D">
        <w:t>Борисова М.В, Борисова Е.В., Трубицына С.В. -  МБОУ Выгоничская СОШ;</w:t>
      </w:r>
    </w:p>
    <w:p w:rsidR="00D72021" w:rsidRPr="0093513D" w:rsidRDefault="00D72021" w:rsidP="00AA57E8">
      <w:r w:rsidRPr="0093513D">
        <w:t>Павлова Е.В., Склема Т.В.- Городецкий филиал МБОУ – Кокинская СОШ.</w:t>
      </w:r>
    </w:p>
    <w:p w:rsidR="00D72021" w:rsidRPr="0093513D" w:rsidRDefault="00D72021" w:rsidP="00AA57E8">
      <w:r w:rsidRPr="0093513D">
        <w:t xml:space="preserve">Панасова О.В., Пузик </w:t>
      </w:r>
      <w:r>
        <w:t xml:space="preserve"> Н</w:t>
      </w:r>
      <w:r w:rsidRPr="0093513D">
        <w:t xml:space="preserve">.А. – МАОУ – Лопушская СОШ им. Н.М. Грибачева; </w:t>
      </w:r>
    </w:p>
    <w:p w:rsidR="00D72021" w:rsidRPr="0093513D" w:rsidRDefault="00D72021" w:rsidP="00AA57E8">
      <w:r w:rsidRPr="0093513D">
        <w:t>Потворова Е.В, Лямзина И.П. - МБОУ – Кокинская СОШ.</w:t>
      </w:r>
    </w:p>
    <w:p w:rsidR="00D72021" w:rsidRDefault="00D72021" w:rsidP="00AA57E8">
      <w:pPr>
        <w:rPr>
          <w:highlight w:val="yellow"/>
        </w:rPr>
      </w:pPr>
      <w:r w:rsidRPr="0093513D">
        <w:t xml:space="preserve">Степина Е.В. – </w:t>
      </w:r>
      <w:r>
        <w:t xml:space="preserve">Переторгский </w:t>
      </w:r>
      <w:r w:rsidRPr="0093513D">
        <w:t>филиал МАОУ – Лопушская СОШ им. Н.М. Грибачева;</w:t>
      </w:r>
    </w:p>
    <w:p w:rsidR="00D72021" w:rsidRPr="0093513D" w:rsidRDefault="00D72021" w:rsidP="00AA57E8">
      <w:r w:rsidRPr="0093513D">
        <w:t>Гордеева Н.А- Сосновский филиал МАОУ – Лопушская СОШ им. Н.М. Грибачева;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B07B41" w:rsidRDefault="00D72021" w:rsidP="00AA57E8">
      <w:pPr>
        <w:rPr>
          <w:b/>
        </w:rPr>
      </w:pPr>
      <w:r w:rsidRPr="00B07B41">
        <w:rPr>
          <w:b/>
        </w:rPr>
        <w:t>Физика:</w:t>
      </w:r>
    </w:p>
    <w:p w:rsidR="00D72021" w:rsidRPr="00B07B41" w:rsidRDefault="00D72021" w:rsidP="00AA57E8">
      <w:r w:rsidRPr="00B07B41">
        <w:t>Безик Е.И. – председатель жюри;</w:t>
      </w:r>
    </w:p>
    <w:p w:rsidR="00D72021" w:rsidRPr="00CA7F8D" w:rsidRDefault="00D72021" w:rsidP="00AA57E8">
      <w:r w:rsidRPr="00B07B41">
        <w:t>Члены жюри:</w:t>
      </w:r>
    </w:p>
    <w:p w:rsidR="00D72021" w:rsidRPr="00B07B41" w:rsidRDefault="00D72021" w:rsidP="00AA57E8">
      <w:r w:rsidRPr="00B07B41">
        <w:t>Басова Е.В. – МБОУ-Полужская ООШ им. Ф.Е. Стрельца;</w:t>
      </w:r>
    </w:p>
    <w:p w:rsidR="00D72021" w:rsidRPr="00B07B41" w:rsidRDefault="00D72021" w:rsidP="00AA57E8">
      <w:r w:rsidRPr="00B07B41">
        <w:t>Кравченко Е.В. – МБОУ-Орменская СОШ им. Н.Н. Денисова;</w:t>
      </w:r>
    </w:p>
    <w:p w:rsidR="00D72021" w:rsidRPr="00B07B41" w:rsidRDefault="00D72021" w:rsidP="00AA57E8">
      <w:r w:rsidRPr="00B07B41">
        <w:t>Кобзов Е.В. - МБОУ Хмелевская ООШ;</w:t>
      </w:r>
    </w:p>
    <w:p w:rsidR="00D72021" w:rsidRPr="00CA7F8D" w:rsidRDefault="00D72021" w:rsidP="00AA57E8">
      <w:r w:rsidRPr="00CA7F8D">
        <w:t>Шевцова Г.В., Милехина Н.В. - МБОУ Выгоничская СОШ;</w:t>
      </w:r>
    </w:p>
    <w:p w:rsidR="00D72021" w:rsidRPr="00B07B41" w:rsidRDefault="00D72021" w:rsidP="00AA57E8">
      <w:r w:rsidRPr="00B07B41">
        <w:t>Лисукова Е.К. - МАОУ – Лопушская СОШ им.</w:t>
      </w:r>
      <w:r>
        <w:t xml:space="preserve"> </w:t>
      </w:r>
      <w:r w:rsidRPr="00B07B41">
        <w:t>Н.М.Грибачева;</w:t>
      </w:r>
    </w:p>
    <w:p w:rsidR="00D72021" w:rsidRPr="00B07B41" w:rsidRDefault="00D72021" w:rsidP="00AA57E8">
      <w:pPr>
        <w:jc w:val="both"/>
      </w:pPr>
      <w:r w:rsidRPr="00B07B41">
        <w:t>Науменко А.Д.  - Сосновский филиал МАОУ – Лопушская СОШ им.Н.М.Грибачева;</w:t>
      </w:r>
    </w:p>
    <w:p w:rsidR="00D72021" w:rsidRPr="00B07B41" w:rsidRDefault="00D72021" w:rsidP="00AA57E8">
      <w:r w:rsidRPr="00B07B41">
        <w:t>Артемова В.Н.– Город</w:t>
      </w:r>
      <w:r>
        <w:t>ецкий филиал МБОУ-Кокинская СОШ;</w:t>
      </w:r>
    </w:p>
    <w:p w:rsidR="00D72021" w:rsidRPr="00B07B41" w:rsidRDefault="00D72021" w:rsidP="00AA57E8">
      <w:r w:rsidRPr="00B07B41">
        <w:t>Шевцова Г.В., Милехина Н.В. – МБОУ Выгоничская СОШ</w:t>
      </w:r>
      <w:r>
        <w:t>.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256058" w:rsidRDefault="00D72021" w:rsidP="00AA57E8">
      <w:pPr>
        <w:rPr>
          <w:highlight w:val="yellow"/>
        </w:rPr>
      </w:pPr>
    </w:p>
    <w:p w:rsidR="00D72021" w:rsidRDefault="00D72021" w:rsidP="00AA57E8">
      <w:pPr>
        <w:rPr>
          <w:b/>
          <w:highlight w:val="yellow"/>
        </w:rPr>
      </w:pPr>
    </w:p>
    <w:p w:rsidR="00D72021" w:rsidRDefault="00D72021" w:rsidP="00AA57E8">
      <w:pPr>
        <w:rPr>
          <w:b/>
          <w:highlight w:val="yellow"/>
        </w:rPr>
      </w:pPr>
    </w:p>
    <w:p w:rsidR="00D72021" w:rsidRDefault="00D72021" w:rsidP="00AA57E8">
      <w:pPr>
        <w:rPr>
          <w:b/>
        </w:rPr>
      </w:pPr>
    </w:p>
    <w:p w:rsidR="00D72021" w:rsidRPr="00CA7F8D" w:rsidRDefault="00D72021" w:rsidP="00AA57E8">
      <w:pPr>
        <w:rPr>
          <w:b/>
        </w:rPr>
      </w:pPr>
      <w:r w:rsidRPr="00CA7F8D">
        <w:rPr>
          <w:b/>
        </w:rPr>
        <w:t>Химия:</w:t>
      </w:r>
    </w:p>
    <w:p w:rsidR="00D72021" w:rsidRPr="00CA7F8D" w:rsidRDefault="00D72021" w:rsidP="00AA57E8">
      <w:r w:rsidRPr="00CA7F8D">
        <w:t>Воробьева И.М</w:t>
      </w:r>
      <w:r w:rsidRPr="00CA7F8D">
        <w:rPr>
          <w:b/>
        </w:rPr>
        <w:t xml:space="preserve">. - </w:t>
      </w:r>
      <w:r w:rsidRPr="00CA7F8D">
        <w:t>председатель жюри;</w:t>
      </w:r>
    </w:p>
    <w:p w:rsidR="00D72021" w:rsidRDefault="00D72021" w:rsidP="00AA57E8">
      <w:pPr>
        <w:rPr>
          <w:b/>
        </w:rPr>
      </w:pPr>
      <w:r w:rsidRPr="00CA7F8D">
        <w:t>Члены жюри</w:t>
      </w:r>
      <w:r w:rsidRPr="00CA7F8D">
        <w:rPr>
          <w:b/>
        </w:rPr>
        <w:t>:</w:t>
      </w:r>
    </w:p>
    <w:p w:rsidR="00D72021" w:rsidRPr="00CA7F8D" w:rsidRDefault="00D72021" w:rsidP="00AA57E8">
      <w:r w:rsidRPr="00CA7F8D">
        <w:t>Афанасьева Е.В. -  МБОУ-Орменская СОШ им.Н.Н.</w:t>
      </w:r>
      <w:r>
        <w:t xml:space="preserve"> </w:t>
      </w:r>
      <w:r w:rsidRPr="00CA7F8D">
        <w:t>Денисова;</w:t>
      </w:r>
    </w:p>
    <w:p w:rsidR="00D72021" w:rsidRPr="00CA7F8D" w:rsidRDefault="00D72021" w:rsidP="00AA57E8">
      <w:r w:rsidRPr="00CA7F8D">
        <w:t>Домахина С.В.</w:t>
      </w:r>
      <w:r w:rsidRPr="00CA7F8D">
        <w:rPr>
          <w:b/>
        </w:rPr>
        <w:t xml:space="preserve"> - </w:t>
      </w:r>
      <w:r w:rsidRPr="00CA7F8D">
        <w:t xml:space="preserve"> МАОУ – Лопушская СОШ им.Н.М.</w:t>
      </w:r>
      <w:r>
        <w:t xml:space="preserve"> </w:t>
      </w:r>
      <w:r w:rsidRPr="00CA7F8D">
        <w:t>Грибачева;</w:t>
      </w:r>
    </w:p>
    <w:p w:rsidR="00D72021" w:rsidRPr="00CA7F8D" w:rsidRDefault="00D72021" w:rsidP="00AA57E8">
      <w:r w:rsidRPr="00CA7F8D">
        <w:t>Шелуха В.Н. - МБОУ – Кокинская СОШ</w:t>
      </w:r>
      <w:r>
        <w:t>.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9C6D0C" w:rsidRDefault="00D72021" w:rsidP="00AA57E8">
      <w:pPr>
        <w:rPr>
          <w:b/>
        </w:rPr>
      </w:pPr>
      <w:r w:rsidRPr="009C6D0C">
        <w:rPr>
          <w:b/>
        </w:rPr>
        <w:t>Немецкий язык:</w:t>
      </w:r>
    </w:p>
    <w:p w:rsidR="00D72021" w:rsidRPr="009C6D0C" w:rsidRDefault="00D72021" w:rsidP="00AA57E8">
      <w:r w:rsidRPr="009C6D0C">
        <w:t xml:space="preserve">Щепетова Г.Н. </w:t>
      </w:r>
      <w:r w:rsidRPr="009C6D0C">
        <w:rPr>
          <w:b/>
        </w:rPr>
        <w:t xml:space="preserve">- </w:t>
      </w:r>
      <w:r w:rsidRPr="009C6D0C">
        <w:t>председатель жюри;</w:t>
      </w:r>
    </w:p>
    <w:p w:rsidR="00D72021" w:rsidRPr="009C6D0C" w:rsidRDefault="00D72021" w:rsidP="00AA57E8">
      <w:pPr>
        <w:rPr>
          <w:b/>
        </w:rPr>
      </w:pPr>
      <w:r w:rsidRPr="009C6D0C">
        <w:t>Члены жюри</w:t>
      </w:r>
      <w:r w:rsidRPr="009C6D0C">
        <w:rPr>
          <w:b/>
        </w:rPr>
        <w:t>:</w:t>
      </w:r>
    </w:p>
    <w:p w:rsidR="00D72021" w:rsidRPr="009C6D0C" w:rsidRDefault="00D72021" w:rsidP="00AA57E8">
      <w:r w:rsidRPr="009C6D0C">
        <w:t>Голикова Н.А. –МБОУ-Орменская СОШ им. Н.Н.Денисова</w:t>
      </w:r>
      <w:r>
        <w:t>;</w:t>
      </w:r>
    </w:p>
    <w:p w:rsidR="00D72021" w:rsidRDefault="00D72021" w:rsidP="00AA57E8">
      <w:r w:rsidRPr="0093513D">
        <w:t xml:space="preserve">Власенко Н.Н. - </w:t>
      </w:r>
      <w:r>
        <w:t>МБОУ Выгоничская СОШ.</w:t>
      </w:r>
    </w:p>
    <w:p w:rsidR="00D72021" w:rsidRPr="0093513D" w:rsidRDefault="00D72021" w:rsidP="00AA57E8"/>
    <w:p w:rsidR="00D72021" w:rsidRPr="0093513D" w:rsidRDefault="00D72021" w:rsidP="00AA57E8">
      <w:pPr>
        <w:rPr>
          <w:b/>
        </w:rPr>
      </w:pPr>
      <w:r w:rsidRPr="0093513D">
        <w:rPr>
          <w:b/>
        </w:rPr>
        <w:t>Английский язык:</w:t>
      </w:r>
    </w:p>
    <w:p w:rsidR="00D72021" w:rsidRPr="0093513D" w:rsidRDefault="00D72021" w:rsidP="00AA57E8">
      <w:r w:rsidRPr="0093513D">
        <w:t>Губачкина Л.Г. – председатель жюри;</w:t>
      </w:r>
    </w:p>
    <w:p w:rsidR="00D72021" w:rsidRPr="0093513D" w:rsidRDefault="00D72021" w:rsidP="00AA57E8">
      <w:r w:rsidRPr="0093513D">
        <w:t>Члены жюри:</w:t>
      </w:r>
    </w:p>
    <w:p w:rsidR="00D72021" w:rsidRPr="0093513D" w:rsidRDefault="00D72021" w:rsidP="00AA57E8">
      <w:r w:rsidRPr="0093513D">
        <w:t>Маркина М.И., Степченко А.В.  - МБОУ – Кокинская СОШ;</w:t>
      </w:r>
    </w:p>
    <w:p w:rsidR="00D72021" w:rsidRPr="0093513D" w:rsidRDefault="00D72021" w:rsidP="00AA57E8">
      <w:r w:rsidRPr="0093513D">
        <w:t>Кожемяко Л.А., Власенко Н.Н. - МБОУ Выгоничская СОШ;</w:t>
      </w:r>
    </w:p>
    <w:p w:rsidR="00D72021" w:rsidRPr="00256058" w:rsidRDefault="00D72021" w:rsidP="00AA57E8">
      <w:pPr>
        <w:rPr>
          <w:highlight w:val="yellow"/>
        </w:rPr>
      </w:pPr>
      <w:r w:rsidRPr="0093513D">
        <w:t>Кудрявцева А.С. –МБОУ-Полужская ООШ им. Ф.Е.Стрельца.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21707D" w:rsidRDefault="00D72021" w:rsidP="00AA57E8">
      <w:pPr>
        <w:rPr>
          <w:b/>
        </w:rPr>
      </w:pPr>
      <w:r w:rsidRPr="0021707D">
        <w:rPr>
          <w:b/>
        </w:rPr>
        <w:t>Обществознание:</w:t>
      </w:r>
    </w:p>
    <w:p w:rsidR="00D72021" w:rsidRPr="0021707D" w:rsidRDefault="00D72021" w:rsidP="00AA57E8">
      <w:r w:rsidRPr="0021707D">
        <w:t>Щербакова С.С. – председатель жюри;</w:t>
      </w:r>
    </w:p>
    <w:p w:rsidR="00D72021" w:rsidRPr="0021707D" w:rsidRDefault="00D72021" w:rsidP="00AA57E8">
      <w:r w:rsidRPr="0021707D">
        <w:t>Члены жюри:</w:t>
      </w:r>
    </w:p>
    <w:p w:rsidR="00D72021" w:rsidRPr="0021707D" w:rsidRDefault="00D72021" w:rsidP="00AA57E8">
      <w:r w:rsidRPr="0021707D">
        <w:t>Давыдова Н.В. -  МБОУ Выгоничская СОШ;</w:t>
      </w:r>
    </w:p>
    <w:p w:rsidR="00D72021" w:rsidRPr="0021707D" w:rsidRDefault="00D72021" w:rsidP="00AA57E8">
      <w:r w:rsidRPr="0021707D">
        <w:t>Халимоненко Г.А. - МБОУ – Кокинская СОШ;</w:t>
      </w:r>
    </w:p>
    <w:p w:rsidR="00D72021" w:rsidRPr="0021707D" w:rsidRDefault="00D72021" w:rsidP="000E0EC1">
      <w:pPr>
        <w:jc w:val="both"/>
      </w:pPr>
      <w:r w:rsidRPr="0021707D">
        <w:t>Спиридонова И.И. -  Переторгский филиал МАОУ – Лопушская СОШ им.</w:t>
      </w:r>
      <w:r>
        <w:t xml:space="preserve"> </w:t>
      </w:r>
      <w:r w:rsidRPr="0021707D">
        <w:t>Н.М.Грибачева;</w:t>
      </w:r>
    </w:p>
    <w:p w:rsidR="00D72021" w:rsidRPr="0021707D" w:rsidRDefault="00D72021" w:rsidP="00AA57E8">
      <w:pPr>
        <w:jc w:val="both"/>
      </w:pPr>
      <w:r w:rsidRPr="0021707D">
        <w:t>Салун Н.Н.  - МБОУ Красносельская СОШ им. М.Д.Цыкина;</w:t>
      </w:r>
    </w:p>
    <w:p w:rsidR="00D72021" w:rsidRPr="0021707D" w:rsidRDefault="00D72021" w:rsidP="00AA57E8">
      <w:pPr>
        <w:jc w:val="both"/>
      </w:pPr>
      <w:r w:rsidRPr="0021707D">
        <w:t>Домахина С.В. – МАОУ-Лопушская СОШ им. Н.М. Грибачева;</w:t>
      </w:r>
    </w:p>
    <w:p w:rsidR="00D72021" w:rsidRPr="0021707D" w:rsidRDefault="00D72021" w:rsidP="00AA57E8">
      <w:pPr>
        <w:jc w:val="both"/>
      </w:pPr>
      <w:r w:rsidRPr="0021707D">
        <w:t>Андреев Г.Е. - Утынский филиал МАОУ – Лопушская СОШ им. Н.М.Грибачева;</w:t>
      </w:r>
    </w:p>
    <w:p w:rsidR="00D72021" w:rsidRDefault="00D72021" w:rsidP="00AA57E8">
      <w:pPr>
        <w:jc w:val="both"/>
      </w:pPr>
      <w:r w:rsidRPr="0021707D">
        <w:t>Козлова Л.Н. – МБОУ-Полужская ООШ им. Ф.Е. Стрельца.</w:t>
      </w:r>
    </w:p>
    <w:p w:rsidR="00D72021" w:rsidRPr="0021707D" w:rsidRDefault="00D72021" w:rsidP="00AA57E8">
      <w:pPr>
        <w:jc w:val="both"/>
      </w:pPr>
      <w:r>
        <w:t xml:space="preserve">Кулеш О.А.- Сосновский филиал </w:t>
      </w:r>
      <w:r w:rsidRPr="0021707D">
        <w:t>МАОУ-Л</w:t>
      </w:r>
      <w:r>
        <w:t>опушская СОШ им. Н.М. Грибачева.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CA7F8D" w:rsidRDefault="00D72021" w:rsidP="00AA57E8">
      <w:pPr>
        <w:rPr>
          <w:b/>
        </w:rPr>
      </w:pPr>
      <w:r w:rsidRPr="00CA7F8D">
        <w:rPr>
          <w:b/>
        </w:rPr>
        <w:t>Право:</w:t>
      </w:r>
    </w:p>
    <w:p w:rsidR="00D72021" w:rsidRPr="00CA7F8D" w:rsidRDefault="00D72021" w:rsidP="00AA57E8">
      <w:r w:rsidRPr="00CA7F8D">
        <w:t>Щербакова С.С. – председатель жюри;</w:t>
      </w:r>
    </w:p>
    <w:p w:rsidR="00D72021" w:rsidRDefault="00D72021" w:rsidP="00AA57E8">
      <w:r w:rsidRPr="00CA7F8D">
        <w:t>Члены жюри:</w:t>
      </w:r>
    </w:p>
    <w:p w:rsidR="00D72021" w:rsidRPr="00CA7F8D" w:rsidRDefault="00D72021" w:rsidP="00AA57E8">
      <w:r>
        <w:t>Давыдова Н.В. – МБОУ Выгоничская СОШ;</w:t>
      </w:r>
    </w:p>
    <w:p w:rsidR="00D72021" w:rsidRPr="00CA7F8D" w:rsidRDefault="00D72021" w:rsidP="00AA57E8">
      <w:r w:rsidRPr="00CA7F8D">
        <w:t>Халимоненко Г.А. –  МБОУ – Кокинская СОШ;</w:t>
      </w:r>
    </w:p>
    <w:p w:rsidR="00D72021" w:rsidRPr="00CA7F8D" w:rsidRDefault="00D72021" w:rsidP="00AA57E8">
      <w:r w:rsidRPr="00CA7F8D">
        <w:t>Козлова Л.Н. – МБОУ-Полужская ООШ</w:t>
      </w:r>
      <w:r>
        <w:t xml:space="preserve"> </w:t>
      </w:r>
      <w:r w:rsidRPr="00CA7F8D">
        <w:t>им. Ф.Е. Стрельца.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A77937" w:rsidRDefault="00D72021" w:rsidP="00AA57E8">
      <w:pPr>
        <w:rPr>
          <w:b/>
        </w:rPr>
      </w:pPr>
      <w:r w:rsidRPr="00A77937">
        <w:rPr>
          <w:b/>
        </w:rPr>
        <w:t>Экология:</w:t>
      </w:r>
    </w:p>
    <w:p w:rsidR="00D72021" w:rsidRPr="00A77937" w:rsidRDefault="00D72021" w:rsidP="00AA57E8">
      <w:r w:rsidRPr="00A77937">
        <w:t>Падило Т.И. – председатель жюри;</w:t>
      </w:r>
    </w:p>
    <w:p w:rsidR="00D72021" w:rsidRPr="00A77937" w:rsidRDefault="00D72021" w:rsidP="00AA57E8">
      <w:r w:rsidRPr="00A77937">
        <w:t>Члены жюри:</w:t>
      </w:r>
    </w:p>
    <w:p w:rsidR="00D72021" w:rsidRDefault="00D72021" w:rsidP="00AA57E8">
      <w:r w:rsidRPr="00FB529C">
        <w:t xml:space="preserve">Грекова Ю.С. - МБОУ-Орменская СОШ им.Н.Н. </w:t>
      </w:r>
      <w:r>
        <w:t>Денисова;</w:t>
      </w:r>
    </w:p>
    <w:p w:rsidR="00D72021" w:rsidRPr="00FB529C" w:rsidRDefault="00D72021" w:rsidP="00AA57E8">
      <w:r w:rsidRPr="008047AE">
        <w:t>Сидоренкова О.А. – Городецкий филиал МБОУ-Кокинская СОШ;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A77937" w:rsidRDefault="00D72021" w:rsidP="00AA57E8">
      <w:pPr>
        <w:rPr>
          <w:b/>
        </w:rPr>
      </w:pPr>
      <w:r w:rsidRPr="00A77937">
        <w:rPr>
          <w:b/>
        </w:rPr>
        <w:t>Информатика:</w:t>
      </w:r>
    </w:p>
    <w:p w:rsidR="00D72021" w:rsidRPr="00A77937" w:rsidRDefault="00D72021" w:rsidP="00AA57E8">
      <w:r w:rsidRPr="00A77937">
        <w:t>Круговых П.А. – председатель жюри;</w:t>
      </w:r>
    </w:p>
    <w:p w:rsidR="00D72021" w:rsidRPr="00A77937" w:rsidRDefault="00D72021" w:rsidP="00AA57E8">
      <w:r w:rsidRPr="00A77937">
        <w:t>Члены жюри:</w:t>
      </w:r>
    </w:p>
    <w:p w:rsidR="00D72021" w:rsidRPr="00A77937" w:rsidRDefault="00D72021" w:rsidP="00AA57E8">
      <w:r w:rsidRPr="00A77937">
        <w:t xml:space="preserve">Шмигирилов С.Н. –  МБОУ </w:t>
      </w:r>
      <w:r>
        <w:t>-</w:t>
      </w:r>
      <w:r w:rsidRPr="00A77937">
        <w:t xml:space="preserve"> Кокинская СОШ;</w:t>
      </w:r>
    </w:p>
    <w:p w:rsidR="00D72021" w:rsidRDefault="00D72021" w:rsidP="00AA57E8">
      <w:r w:rsidRPr="00A77937">
        <w:t>Борисов Н.Н. - МБОУ Выгоничская СОШ</w:t>
      </w:r>
      <w:r>
        <w:t>;</w:t>
      </w:r>
    </w:p>
    <w:p w:rsidR="00D72021" w:rsidRPr="00A77937" w:rsidRDefault="00D72021" w:rsidP="00AA57E8"/>
    <w:p w:rsidR="00D72021" w:rsidRPr="00256058" w:rsidRDefault="00D72021" w:rsidP="00AA57E8">
      <w:pPr>
        <w:rPr>
          <w:highlight w:val="yellow"/>
        </w:rPr>
      </w:pPr>
    </w:p>
    <w:p w:rsidR="00D72021" w:rsidRPr="00256058" w:rsidRDefault="00D72021" w:rsidP="00AA57E8">
      <w:pPr>
        <w:rPr>
          <w:b/>
          <w:highlight w:val="yellow"/>
        </w:rPr>
      </w:pPr>
    </w:p>
    <w:p w:rsidR="00D72021" w:rsidRDefault="00D72021" w:rsidP="00AA57E8">
      <w:pPr>
        <w:rPr>
          <w:b/>
        </w:rPr>
      </w:pPr>
    </w:p>
    <w:p w:rsidR="00D72021" w:rsidRDefault="00D72021" w:rsidP="00AA57E8">
      <w:pPr>
        <w:rPr>
          <w:b/>
        </w:rPr>
      </w:pPr>
    </w:p>
    <w:p w:rsidR="00D72021" w:rsidRPr="00D27D5B" w:rsidRDefault="00D72021" w:rsidP="00AA57E8">
      <w:pPr>
        <w:rPr>
          <w:b/>
        </w:rPr>
      </w:pPr>
      <w:r w:rsidRPr="00D27D5B">
        <w:rPr>
          <w:b/>
        </w:rPr>
        <w:t>ОБЖ:</w:t>
      </w:r>
    </w:p>
    <w:p w:rsidR="00D72021" w:rsidRPr="00D27D5B" w:rsidRDefault="00D72021" w:rsidP="00AA57E8">
      <w:r w:rsidRPr="00D27D5B">
        <w:t>Самойленко В.Н. – председатель жюри;</w:t>
      </w:r>
    </w:p>
    <w:p w:rsidR="00D72021" w:rsidRPr="00D27D5B" w:rsidRDefault="00D72021" w:rsidP="00AA57E8">
      <w:r w:rsidRPr="00D27D5B">
        <w:t>Члены жюри:</w:t>
      </w:r>
    </w:p>
    <w:p w:rsidR="00D72021" w:rsidRPr="00D27D5B" w:rsidRDefault="00D72021" w:rsidP="000E0F2C">
      <w:r w:rsidRPr="00D27D5B">
        <w:t>Корнеев Ф. А.–  МБОУ – Кокинская СОШ;</w:t>
      </w:r>
    </w:p>
    <w:p w:rsidR="00D72021" w:rsidRPr="00D27D5B" w:rsidRDefault="00D72021" w:rsidP="00AA57E8">
      <w:r w:rsidRPr="00D27D5B">
        <w:t>Кузькин А.К.  -  МБОУ Выгоничская СОШ;</w:t>
      </w:r>
    </w:p>
    <w:p w:rsidR="00D72021" w:rsidRPr="00D27D5B" w:rsidRDefault="00D72021" w:rsidP="00AA57E8">
      <w:r w:rsidRPr="00D27D5B">
        <w:t>Андреев Г.А. – Утынский филиал МАОУ – Лопушская СОШ им.Н.М.Грибачева;</w:t>
      </w:r>
    </w:p>
    <w:p w:rsidR="00D72021" w:rsidRPr="00D27D5B" w:rsidRDefault="00D72021" w:rsidP="00AA57E8">
      <w:r w:rsidRPr="00D27D5B">
        <w:t>Евтихова Ж.М. – МБОУ-Орменская СОШ им. Н.Н. Денисова</w:t>
      </w:r>
      <w:r>
        <w:t>.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256058" w:rsidRDefault="00D72021" w:rsidP="00AA57E8">
      <w:pPr>
        <w:rPr>
          <w:highlight w:val="yellow"/>
        </w:rPr>
      </w:pPr>
    </w:p>
    <w:p w:rsidR="00D72021" w:rsidRPr="00B07B41" w:rsidRDefault="00D72021" w:rsidP="00AA57E8">
      <w:pPr>
        <w:rPr>
          <w:b/>
        </w:rPr>
      </w:pPr>
      <w:r w:rsidRPr="00B07B41">
        <w:rPr>
          <w:b/>
        </w:rPr>
        <w:t>Физическая культура:</w:t>
      </w:r>
    </w:p>
    <w:p w:rsidR="00D72021" w:rsidRPr="00B07B41" w:rsidRDefault="00D72021" w:rsidP="00AA57E8">
      <w:r w:rsidRPr="00B07B41">
        <w:t>Кириченко Г.В. – председатель жюри</w:t>
      </w:r>
    </w:p>
    <w:p w:rsidR="00D72021" w:rsidRPr="00B07B41" w:rsidRDefault="00D72021" w:rsidP="00AA57E8">
      <w:r w:rsidRPr="00B07B41">
        <w:t>Члены жюри:</w:t>
      </w:r>
    </w:p>
    <w:p w:rsidR="00D72021" w:rsidRPr="00B07B41" w:rsidRDefault="00D72021" w:rsidP="00AA57E8">
      <w:r w:rsidRPr="00B07B41">
        <w:t>Фризен И.Н.</w:t>
      </w:r>
      <w:r>
        <w:t>, Белов А.А.</w:t>
      </w:r>
      <w:r w:rsidRPr="00B07B41">
        <w:t xml:space="preserve"> - МАОУ – Лопушская СОШ им.Н.М.Грибачева;</w:t>
      </w:r>
    </w:p>
    <w:p w:rsidR="00D72021" w:rsidRPr="00B07B41" w:rsidRDefault="00D72021" w:rsidP="00AA57E8">
      <w:r w:rsidRPr="00B07B41">
        <w:t>Куликов Е.А. – Большекрупецкой филиал МБОУ-Орменская СОШ им.</w:t>
      </w:r>
      <w:r>
        <w:t xml:space="preserve"> </w:t>
      </w:r>
      <w:r w:rsidRPr="00B07B41">
        <w:t>Н.Н.Денисова;</w:t>
      </w:r>
    </w:p>
    <w:p w:rsidR="00D72021" w:rsidRPr="00B07B41" w:rsidRDefault="00D72021" w:rsidP="00AA57E8">
      <w:r w:rsidRPr="00B07B41">
        <w:t>Шевцова В.П., Бабурин Г.Г. - МБОУ Выгоничская СОШ;</w:t>
      </w:r>
    </w:p>
    <w:p w:rsidR="00D72021" w:rsidRPr="00B07B41" w:rsidRDefault="00D72021" w:rsidP="00AA57E8">
      <w:r w:rsidRPr="00B07B41">
        <w:t>Тананыкин Н.М. - МБОУ Хмелевская ООШ;</w:t>
      </w:r>
    </w:p>
    <w:p w:rsidR="00D72021" w:rsidRPr="00B07B41" w:rsidRDefault="00D72021" w:rsidP="00520638">
      <w:r w:rsidRPr="00B07B41">
        <w:t>Сипачев И.И. – Утынский филиал МАОУ – Лопушская СОШ им.Н.М.</w:t>
      </w:r>
      <w:r>
        <w:t xml:space="preserve"> </w:t>
      </w:r>
      <w:r w:rsidRPr="00B07B41">
        <w:t>Грибачева;</w:t>
      </w:r>
    </w:p>
    <w:p w:rsidR="00D72021" w:rsidRPr="00B07B41" w:rsidRDefault="00D72021" w:rsidP="00520638">
      <w:r w:rsidRPr="00B07B41">
        <w:t>Чокан П.Р. –  МБОУ – Кокинская СОШ;</w:t>
      </w:r>
    </w:p>
    <w:p w:rsidR="00D72021" w:rsidRPr="00256058" w:rsidRDefault="00D72021" w:rsidP="00520638">
      <w:pPr>
        <w:rPr>
          <w:highlight w:val="yellow"/>
        </w:rPr>
      </w:pPr>
      <w:r w:rsidRPr="00B07B41">
        <w:t xml:space="preserve">Иванина О.М. – </w:t>
      </w:r>
      <w:r>
        <w:t>МБОУ-Орменская СОШ им.Н.Н. Денисова</w:t>
      </w:r>
      <w:r w:rsidRPr="00B07B41">
        <w:t>;</w:t>
      </w:r>
    </w:p>
    <w:p w:rsidR="00D72021" w:rsidRPr="00B07B41" w:rsidRDefault="00D72021" w:rsidP="00AA57E8">
      <w:r w:rsidRPr="00B07B41">
        <w:t>Никитина Е.В. – МБОУ-Полужская ООШ им. Ф.Е.Стрельца</w:t>
      </w:r>
      <w:r>
        <w:t>.</w:t>
      </w:r>
    </w:p>
    <w:p w:rsidR="00D72021" w:rsidRPr="00256058" w:rsidRDefault="00D72021" w:rsidP="00AA57E8">
      <w:pPr>
        <w:rPr>
          <w:highlight w:val="yellow"/>
        </w:rPr>
      </w:pPr>
    </w:p>
    <w:p w:rsidR="00D72021" w:rsidRPr="00256058" w:rsidRDefault="00D72021" w:rsidP="00AA57E8">
      <w:pPr>
        <w:rPr>
          <w:highlight w:val="yellow"/>
        </w:rPr>
      </w:pPr>
    </w:p>
    <w:p w:rsidR="00D72021" w:rsidRPr="008047AE" w:rsidRDefault="00D72021" w:rsidP="00AA57E8">
      <w:pPr>
        <w:rPr>
          <w:b/>
        </w:rPr>
      </w:pPr>
      <w:r w:rsidRPr="008047AE">
        <w:rPr>
          <w:b/>
        </w:rPr>
        <w:t>Технология:</w:t>
      </w:r>
    </w:p>
    <w:p w:rsidR="00D72021" w:rsidRPr="008047AE" w:rsidRDefault="00D72021" w:rsidP="00AA57E8">
      <w:r w:rsidRPr="008047AE">
        <w:t>Колгунова Л.В. - председатель жюри</w:t>
      </w:r>
    </w:p>
    <w:p w:rsidR="00D72021" w:rsidRPr="008047AE" w:rsidRDefault="00D72021" w:rsidP="00AA57E8">
      <w:r w:rsidRPr="008047AE">
        <w:t>Члены жюри:</w:t>
      </w:r>
    </w:p>
    <w:p w:rsidR="00D72021" w:rsidRPr="003077D4" w:rsidRDefault="00D72021" w:rsidP="008047AE">
      <w:r w:rsidRPr="003077D4">
        <w:t>Грекова Ю.С. -  МБОУ</w:t>
      </w:r>
      <w:r>
        <w:t xml:space="preserve"> </w:t>
      </w:r>
      <w:r w:rsidRPr="003077D4">
        <w:t>Орменская СОШ им. Н.Н.Денисова;</w:t>
      </w:r>
    </w:p>
    <w:p w:rsidR="00D72021" w:rsidRDefault="00D72021" w:rsidP="00AA57E8">
      <w:r w:rsidRPr="008047AE">
        <w:t>Ивакина Л.С.- МБОУ Красносельская СОШ им.М.Д.</w:t>
      </w:r>
      <w:r>
        <w:t xml:space="preserve"> </w:t>
      </w:r>
      <w:r w:rsidRPr="008047AE">
        <w:t>Цыкина;</w:t>
      </w:r>
    </w:p>
    <w:p w:rsidR="00D72021" w:rsidRDefault="00D72021" w:rsidP="00AA57E8">
      <w:r>
        <w:t>Кириченко А.С. -</w:t>
      </w:r>
      <w:r w:rsidRPr="00256058">
        <w:t xml:space="preserve"> Сосновский филиал МАОУ – Лопушская СОШ им.Н.М.</w:t>
      </w:r>
      <w:r>
        <w:t xml:space="preserve"> </w:t>
      </w:r>
      <w:r w:rsidRPr="00256058">
        <w:t>Грибачева;</w:t>
      </w:r>
    </w:p>
    <w:p w:rsidR="00D72021" w:rsidRPr="00256058" w:rsidRDefault="00D72021" w:rsidP="00C3471D">
      <w:pPr>
        <w:rPr>
          <w:highlight w:val="yellow"/>
        </w:rPr>
      </w:pPr>
      <w:r>
        <w:t xml:space="preserve">Куликов Е.А. - </w:t>
      </w:r>
      <w:r w:rsidRPr="00C3471D">
        <w:t xml:space="preserve"> Большекрупецкой филиал МБОУ</w:t>
      </w:r>
      <w:r>
        <w:t>-</w:t>
      </w:r>
      <w:r w:rsidRPr="00C3471D">
        <w:t xml:space="preserve"> Орменская СОШ им.Н.Н.</w:t>
      </w:r>
      <w:r>
        <w:t xml:space="preserve"> </w:t>
      </w:r>
      <w:r w:rsidRPr="00C3471D">
        <w:t>Денисова</w:t>
      </w:r>
      <w:r>
        <w:t>;</w:t>
      </w:r>
    </w:p>
    <w:p w:rsidR="00D72021" w:rsidRPr="00C3471D" w:rsidRDefault="00D72021" w:rsidP="00AA57E8">
      <w:r w:rsidRPr="00C3471D">
        <w:t>Борисов Н.Н. - МБОУ Выгоничская СОШ;</w:t>
      </w:r>
    </w:p>
    <w:p w:rsidR="00D72021" w:rsidRPr="004F7B8F" w:rsidRDefault="00D72021" w:rsidP="00AA57E8">
      <w:r w:rsidRPr="00C3471D">
        <w:t>Хомутов А.Ф. - МБОУ – Кокинская СОШ;</w:t>
      </w:r>
    </w:p>
    <w:p w:rsidR="00D72021" w:rsidRDefault="00D72021" w:rsidP="00AA57E8"/>
    <w:p w:rsidR="00D72021" w:rsidRDefault="00D72021" w:rsidP="00AA57E8"/>
    <w:p w:rsidR="00D72021" w:rsidRDefault="00D72021" w:rsidP="00AA57E8"/>
    <w:p w:rsidR="00D72021" w:rsidRDefault="00D72021"/>
    <w:sectPr w:rsidR="00D72021" w:rsidSect="00F510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CE7"/>
    <w:multiLevelType w:val="hybridMultilevel"/>
    <w:tmpl w:val="F77847A0"/>
    <w:lvl w:ilvl="0" w:tplc="B8BEDCF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7E8"/>
    <w:rsid w:val="00007A06"/>
    <w:rsid w:val="00033C30"/>
    <w:rsid w:val="00042596"/>
    <w:rsid w:val="000E0EC1"/>
    <w:rsid w:val="000E0F2C"/>
    <w:rsid w:val="000E17F3"/>
    <w:rsid w:val="0010048F"/>
    <w:rsid w:val="00143E5F"/>
    <w:rsid w:val="00147216"/>
    <w:rsid w:val="00155417"/>
    <w:rsid w:val="001920F5"/>
    <w:rsid w:val="00213CD7"/>
    <w:rsid w:val="0021707D"/>
    <w:rsid w:val="00234D6F"/>
    <w:rsid w:val="00256058"/>
    <w:rsid w:val="00262CFB"/>
    <w:rsid w:val="00291171"/>
    <w:rsid w:val="00294F41"/>
    <w:rsid w:val="002A5943"/>
    <w:rsid w:val="003077D4"/>
    <w:rsid w:val="0035768A"/>
    <w:rsid w:val="00360DF5"/>
    <w:rsid w:val="003A02B4"/>
    <w:rsid w:val="003A7E7E"/>
    <w:rsid w:val="003C3A31"/>
    <w:rsid w:val="004312D1"/>
    <w:rsid w:val="00434675"/>
    <w:rsid w:val="004565AA"/>
    <w:rsid w:val="004859AB"/>
    <w:rsid w:val="00493AD4"/>
    <w:rsid w:val="004D072A"/>
    <w:rsid w:val="004F3375"/>
    <w:rsid w:val="004F36D7"/>
    <w:rsid w:val="004F7B8F"/>
    <w:rsid w:val="00514610"/>
    <w:rsid w:val="00520638"/>
    <w:rsid w:val="00550F9F"/>
    <w:rsid w:val="00551D65"/>
    <w:rsid w:val="0058109C"/>
    <w:rsid w:val="0059378F"/>
    <w:rsid w:val="005C7FA7"/>
    <w:rsid w:val="006156A8"/>
    <w:rsid w:val="006460FE"/>
    <w:rsid w:val="0066744B"/>
    <w:rsid w:val="00694ED3"/>
    <w:rsid w:val="006A31E9"/>
    <w:rsid w:val="006F436D"/>
    <w:rsid w:val="00706C15"/>
    <w:rsid w:val="00721771"/>
    <w:rsid w:val="0074614A"/>
    <w:rsid w:val="00766261"/>
    <w:rsid w:val="0079645C"/>
    <w:rsid w:val="008047AE"/>
    <w:rsid w:val="008A604F"/>
    <w:rsid w:val="008E144C"/>
    <w:rsid w:val="008E3A73"/>
    <w:rsid w:val="0093513D"/>
    <w:rsid w:val="00946969"/>
    <w:rsid w:val="00980D78"/>
    <w:rsid w:val="009A0CC0"/>
    <w:rsid w:val="009C6D0C"/>
    <w:rsid w:val="009F1714"/>
    <w:rsid w:val="00A01205"/>
    <w:rsid w:val="00A35601"/>
    <w:rsid w:val="00A358D5"/>
    <w:rsid w:val="00A44B21"/>
    <w:rsid w:val="00A47574"/>
    <w:rsid w:val="00A66E26"/>
    <w:rsid w:val="00A77937"/>
    <w:rsid w:val="00A90F72"/>
    <w:rsid w:val="00AA242E"/>
    <w:rsid w:val="00AA57E8"/>
    <w:rsid w:val="00AB4357"/>
    <w:rsid w:val="00B07B41"/>
    <w:rsid w:val="00B17871"/>
    <w:rsid w:val="00B236DB"/>
    <w:rsid w:val="00BA7085"/>
    <w:rsid w:val="00C3471D"/>
    <w:rsid w:val="00C7144E"/>
    <w:rsid w:val="00C851D8"/>
    <w:rsid w:val="00CA7F8D"/>
    <w:rsid w:val="00CC2ACA"/>
    <w:rsid w:val="00CD2B92"/>
    <w:rsid w:val="00CE5E39"/>
    <w:rsid w:val="00D27D5B"/>
    <w:rsid w:val="00D30B97"/>
    <w:rsid w:val="00D54A7A"/>
    <w:rsid w:val="00D72021"/>
    <w:rsid w:val="00D81F47"/>
    <w:rsid w:val="00DD6AA0"/>
    <w:rsid w:val="00E27200"/>
    <w:rsid w:val="00E41DAB"/>
    <w:rsid w:val="00E8121E"/>
    <w:rsid w:val="00E93801"/>
    <w:rsid w:val="00F4669D"/>
    <w:rsid w:val="00F51053"/>
    <w:rsid w:val="00F75C5B"/>
    <w:rsid w:val="00FB529C"/>
    <w:rsid w:val="00FB7235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A57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1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996</TotalTime>
  <Pages>7</Pages>
  <Words>1817</Words>
  <Characters>10359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43</cp:revision>
  <cp:lastPrinted>2018-11-08T14:12:00Z</cp:lastPrinted>
  <dcterms:created xsi:type="dcterms:W3CDTF">2016-11-03T11:09:00Z</dcterms:created>
  <dcterms:modified xsi:type="dcterms:W3CDTF">2018-11-08T14:32:00Z</dcterms:modified>
</cp:coreProperties>
</file>